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EB" w:rsidRPr="002F2F89" w:rsidRDefault="002F2F89" w:rsidP="00D55019">
      <w:pPr>
        <w:spacing w:line="24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Sample </w:t>
      </w:r>
      <w:r w:rsidR="002B16E0" w:rsidRPr="00163D0C">
        <w:rPr>
          <w:b/>
          <w:sz w:val="28"/>
          <w:szCs w:val="28"/>
        </w:rPr>
        <w:t>Action Plan</w:t>
      </w:r>
    </w:p>
    <w:tbl>
      <w:tblPr>
        <w:tblStyle w:val="TableGrid"/>
        <w:tblpPr w:leftFromText="180" w:rightFromText="180" w:vertAnchor="text" w:horzAnchor="margin" w:tblpXSpec="center" w:tblpY="813"/>
        <w:tblW w:w="14405" w:type="dxa"/>
        <w:jc w:val="center"/>
        <w:tblLook w:val="04A0" w:firstRow="1" w:lastRow="0" w:firstColumn="1" w:lastColumn="0" w:noHBand="0" w:noVBand="1"/>
      </w:tblPr>
      <w:tblGrid>
        <w:gridCol w:w="1114"/>
        <w:gridCol w:w="3687"/>
        <w:gridCol w:w="745"/>
        <w:gridCol w:w="4057"/>
        <w:gridCol w:w="369"/>
        <w:gridCol w:w="4433"/>
      </w:tblGrid>
      <w:tr w:rsidR="00D55019" w:rsidRPr="00E31AD3" w:rsidTr="006F2676">
        <w:trPr>
          <w:trHeight w:val="416"/>
          <w:jc w:val="center"/>
        </w:trPr>
        <w:tc>
          <w:tcPr>
            <w:tcW w:w="5546" w:type="dxa"/>
            <w:gridSpan w:val="3"/>
            <w:shd w:val="clear" w:color="auto" w:fill="BFBFBF" w:themeFill="background1" w:themeFillShade="BF"/>
            <w:vAlign w:val="center"/>
          </w:tcPr>
          <w:p w:rsidR="00D55019" w:rsidRPr="00E31AD3" w:rsidRDefault="00D55019" w:rsidP="006F2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System:</w:t>
            </w:r>
            <w:r w:rsidR="00F8282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5747677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F82823" w:rsidRPr="007A0E43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8859" w:type="dxa"/>
            <w:gridSpan w:val="3"/>
            <w:shd w:val="clear" w:color="auto" w:fill="BFBFBF" w:themeFill="background1" w:themeFillShade="BF"/>
            <w:vAlign w:val="center"/>
          </w:tcPr>
          <w:p w:rsidR="00D55019" w:rsidRPr="00E31AD3" w:rsidRDefault="00D55019" w:rsidP="006F2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School:</w:t>
            </w:r>
            <w:r w:rsidR="00F8282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32529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82823" w:rsidRPr="007A0E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5019" w:rsidRPr="00E31AD3" w:rsidTr="006F2676">
        <w:trPr>
          <w:trHeight w:val="416"/>
          <w:jc w:val="center"/>
        </w:trPr>
        <w:tc>
          <w:tcPr>
            <w:tcW w:w="4801" w:type="dxa"/>
            <w:gridSpan w:val="2"/>
            <w:shd w:val="clear" w:color="auto" w:fill="auto"/>
            <w:vAlign w:val="center"/>
          </w:tcPr>
          <w:p w:rsidR="00D55019" w:rsidRPr="00F82823" w:rsidRDefault="00D55019" w:rsidP="006F2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Goal Area:</w:t>
            </w:r>
            <w:r w:rsidR="00F8282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365368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82823" w:rsidRPr="007A0E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02" w:type="dxa"/>
            <w:gridSpan w:val="2"/>
            <w:shd w:val="clear" w:color="auto" w:fill="auto"/>
            <w:vAlign w:val="center"/>
          </w:tcPr>
          <w:p w:rsidR="00D55019" w:rsidRPr="00E31AD3" w:rsidRDefault="00D55019" w:rsidP="006F2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One rating:</w:t>
            </w:r>
            <w:r w:rsidR="00F8282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390868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82823" w:rsidRPr="007A0E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02" w:type="dxa"/>
            <w:gridSpan w:val="2"/>
            <w:shd w:val="clear" w:color="auto" w:fill="auto"/>
            <w:vAlign w:val="center"/>
          </w:tcPr>
          <w:p w:rsidR="00D55019" w:rsidRPr="00E31AD3" w:rsidRDefault="00D55019" w:rsidP="006F2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Five rating:</w:t>
            </w:r>
            <w:r w:rsidR="00F8282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87958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82823" w:rsidRPr="007A0E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5019" w:rsidRPr="00E31AD3" w:rsidTr="006F2676">
        <w:trPr>
          <w:trHeight w:val="416"/>
          <w:jc w:val="center"/>
        </w:trPr>
        <w:tc>
          <w:tcPr>
            <w:tcW w:w="14405" w:type="dxa"/>
            <w:gridSpan w:val="6"/>
            <w:shd w:val="clear" w:color="auto" w:fill="auto"/>
            <w:vAlign w:val="center"/>
          </w:tcPr>
          <w:p w:rsidR="00D55019" w:rsidRPr="00E31AD3" w:rsidRDefault="00D55019" w:rsidP="006F2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Goal Statement:</w:t>
            </w:r>
            <w:r w:rsidR="00F8282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11824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82823" w:rsidRPr="007A0E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5019" w:rsidRPr="00E31AD3" w:rsidTr="006F2676">
        <w:trPr>
          <w:trHeight w:val="416"/>
          <w:jc w:val="center"/>
        </w:trPr>
        <w:tc>
          <w:tcPr>
            <w:tcW w:w="1114" w:type="dxa"/>
            <w:shd w:val="clear" w:color="auto" w:fill="BFBFBF" w:themeFill="background1" w:themeFillShade="BF"/>
            <w:vAlign w:val="center"/>
          </w:tcPr>
          <w:p w:rsidR="00D55019" w:rsidRPr="00E31AD3" w:rsidRDefault="00D55019" w:rsidP="006F2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Targeted</w:t>
            </w:r>
          </w:p>
        </w:tc>
        <w:tc>
          <w:tcPr>
            <w:tcW w:w="4432" w:type="dxa"/>
            <w:gridSpan w:val="2"/>
            <w:shd w:val="clear" w:color="auto" w:fill="BFBFBF" w:themeFill="background1" w:themeFillShade="BF"/>
            <w:vAlign w:val="center"/>
          </w:tcPr>
          <w:p w:rsidR="00D55019" w:rsidRPr="00E31AD3" w:rsidRDefault="00D55019" w:rsidP="006F2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Indicator</w:t>
            </w:r>
          </w:p>
        </w:tc>
        <w:tc>
          <w:tcPr>
            <w:tcW w:w="4426" w:type="dxa"/>
            <w:gridSpan w:val="2"/>
            <w:shd w:val="clear" w:color="auto" w:fill="BFBFBF" w:themeFill="background1" w:themeFillShade="BF"/>
            <w:vAlign w:val="center"/>
          </w:tcPr>
          <w:p w:rsidR="00D55019" w:rsidRPr="00E31AD3" w:rsidRDefault="00D55019" w:rsidP="006F2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Baseline</w:t>
            </w:r>
          </w:p>
        </w:tc>
        <w:tc>
          <w:tcPr>
            <w:tcW w:w="4433" w:type="dxa"/>
            <w:shd w:val="clear" w:color="auto" w:fill="BFBFBF" w:themeFill="background1" w:themeFillShade="BF"/>
            <w:vAlign w:val="center"/>
          </w:tcPr>
          <w:p w:rsidR="00D55019" w:rsidRPr="00E31AD3" w:rsidRDefault="00D55019" w:rsidP="006F2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AD3">
              <w:rPr>
                <w:rFonts w:ascii="Arial" w:hAnsi="Arial" w:cs="Arial"/>
                <w:sz w:val="18"/>
                <w:szCs w:val="18"/>
              </w:rPr>
              <w:t>Target</w:t>
            </w:r>
          </w:p>
        </w:tc>
      </w:tr>
      <w:tr w:rsidR="00D55019" w:rsidRPr="00E31AD3" w:rsidTr="006F2676">
        <w:trPr>
          <w:trHeight w:val="416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9740268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14" w:type="dxa"/>
                <w:vAlign w:val="center"/>
              </w:tcPr>
              <w:p w:rsidR="00D55019" w:rsidRPr="00E31AD3" w:rsidRDefault="00F82823" w:rsidP="006F26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65674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32" w:type="dxa"/>
                <w:gridSpan w:val="2"/>
                <w:vAlign w:val="center"/>
              </w:tcPr>
              <w:p w:rsidR="00D55019" w:rsidRPr="00E31AD3" w:rsidRDefault="00F82823" w:rsidP="006F26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082383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26" w:type="dxa"/>
                <w:gridSpan w:val="2"/>
                <w:vAlign w:val="center"/>
              </w:tcPr>
              <w:p w:rsidR="00D55019" w:rsidRPr="00E31AD3" w:rsidRDefault="00F82823" w:rsidP="006F26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34026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33" w:type="dxa"/>
                <w:vAlign w:val="center"/>
              </w:tcPr>
              <w:p w:rsidR="00D55019" w:rsidRPr="00E31AD3" w:rsidRDefault="00F82823" w:rsidP="006F26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823" w:rsidRPr="00E31AD3" w:rsidTr="006F2676">
        <w:trPr>
          <w:trHeight w:val="416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1863975455"/>
            <w:placeholder>
              <w:docPart w:val="EA19B10CC9D446088C29CB021BAB7FDB"/>
            </w:placeholder>
            <w:showingPlcHdr/>
          </w:sdtPr>
          <w:sdtEndPr/>
          <w:sdtContent>
            <w:tc>
              <w:tcPr>
                <w:tcW w:w="1114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49317081"/>
            <w:placeholder>
              <w:docPart w:val="EA19B10CC9D446088C29CB021BAB7FDB"/>
            </w:placeholder>
            <w:showingPlcHdr/>
          </w:sdtPr>
          <w:sdtEndPr/>
          <w:sdtContent>
            <w:tc>
              <w:tcPr>
                <w:tcW w:w="4432" w:type="dxa"/>
                <w:gridSpan w:val="2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73162277"/>
            <w:placeholder>
              <w:docPart w:val="EA19B10CC9D446088C29CB021BAB7FDB"/>
            </w:placeholder>
            <w:showingPlcHdr/>
          </w:sdtPr>
          <w:sdtEndPr/>
          <w:sdtContent>
            <w:tc>
              <w:tcPr>
                <w:tcW w:w="4426" w:type="dxa"/>
                <w:gridSpan w:val="2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54580530"/>
            <w:placeholder>
              <w:docPart w:val="EA19B10CC9D446088C29CB021BAB7FDB"/>
            </w:placeholder>
            <w:showingPlcHdr/>
          </w:sdtPr>
          <w:sdtEndPr/>
          <w:sdtContent>
            <w:tc>
              <w:tcPr>
                <w:tcW w:w="4433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55019" w:rsidRDefault="00D55019" w:rsidP="006C5591">
      <w:pPr>
        <w:spacing w:line="240" w:lineRule="auto"/>
        <w:rPr>
          <w:rFonts w:ascii="Arial" w:hAnsi="Arial" w:cs="Arial"/>
          <w:sz w:val="18"/>
          <w:szCs w:val="18"/>
        </w:rPr>
      </w:pPr>
    </w:p>
    <w:p w:rsidR="00D55019" w:rsidRDefault="00D55019" w:rsidP="00D55019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D55019" w:rsidRDefault="00D55019" w:rsidP="006C5591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70" w:type="dxa"/>
        <w:jc w:val="center"/>
        <w:tblLook w:val="04A0" w:firstRow="1" w:lastRow="0" w:firstColumn="1" w:lastColumn="0" w:noHBand="0" w:noVBand="1"/>
      </w:tblPr>
      <w:tblGrid>
        <w:gridCol w:w="701"/>
        <w:gridCol w:w="4337"/>
        <w:gridCol w:w="1846"/>
        <w:gridCol w:w="2149"/>
        <w:gridCol w:w="2718"/>
        <w:gridCol w:w="2719"/>
      </w:tblGrid>
      <w:tr w:rsidR="00FB5385" w:rsidRPr="00E31AD3" w:rsidTr="00F82823">
        <w:trPr>
          <w:trHeight w:val="589"/>
          <w:jc w:val="center"/>
        </w:trPr>
        <w:tc>
          <w:tcPr>
            <w:tcW w:w="701" w:type="dxa"/>
            <w:vAlign w:val="center"/>
          </w:tcPr>
          <w:p w:rsidR="0024308F" w:rsidRDefault="0024308F" w:rsidP="006C5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Step</w:t>
            </w:r>
          </w:p>
          <w:p w:rsidR="00FB5385" w:rsidRPr="00E31AD3" w:rsidRDefault="0024308F" w:rsidP="006C5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4337" w:type="dxa"/>
            <w:vAlign w:val="center"/>
          </w:tcPr>
          <w:p w:rsidR="00FB5385" w:rsidRPr="00E31AD3" w:rsidRDefault="00FB5385" w:rsidP="006C5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D3">
              <w:rPr>
                <w:rFonts w:ascii="Arial" w:hAnsi="Arial" w:cs="Arial"/>
                <w:b/>
                <w:sz w:val="18"/>
                <w:szCs w:val="18"/>
              </w:rPr>
              <w:t>Action Step</w:t>
            </w:r>
          </w:p>
        </w:tc>
        <w:tc>
          <w:tcPr>
            <w:tcW w:w="1846" w:type="dxa"/>
            <w:vAlign w:val="center"/>
          </w:tcPr>
          <w:p w:rsidR="00FB5385" w:rsidRPr="00E31AD3" w:rsidRDefault="00FB5385" w:rsidP="006C5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D3">
              <w:rPr>
                <w:rFonts w:ascii="Arial" w:hAnsi="Arial" w:cs="Arial"/>
                <w:b/>
                <w:sz w:val="18"/>
                <w:szCs w:val="18"/>
              </w:rPr>
              <w:t>Person(s)</w:t>
            </w:r>
          </w:p>
          <w:p w:rsidR="00FB5385" w:rsidRPr="00E31AD3" w:rsidRDefault="00FB5385" w:rsidP="006C5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D3">
              <w:rPr>
                <w:rFonts w:ascii="Arial" w:hAnsi="Arial" w:cs="Arial"/>
                <w:b/>
                <w:sz w:val="18"/>
                <w:szCs w:val="18"/>
              </w:rPr>
              <w:t>Responsible</w:t>
            </w:r>
          </w:p>
        </w:tc>
        <w:tc>
          <w:tcPr>
            <w:tcW w:w="2149" w:type="dxa"/>
            <w:vAlign w:val="center"/>
          </w:tcPr>
          <w:p w:rsidR="00FB5385" w:rsidRPr="00E31AD3" w:rsidRDefault="00FB5385" w:rsidP="006C5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D3">
              <w:rPr>
                <w:rFonts w:ascii="Arial" w:hAnsi="Arial" w:cs="Arial"/>
                <w:b/>
                <w:sz w:val="18"/>
                <w:szCs w:val="18"/>
              </w:rPr>
              <w:t>Resources</w:t>
            </w:r>
          </w:p>
          <w:p w:rsidR="00FB5385" w:rsidRPr="00E31AD3" w:rsidRDefault="00FB5385" w:rsidP="006C5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D3">
              <w:rPr>
                <w:rFonts w:ascii="Arial" w:hAnsi="Arial" w:cs="Arial"/>
                <w:b/>
                <w:sz w:val="18"/>
                <w:szCs w:val="18"/>
              </w:rPr>
              <w:t>Needed</w:t>
            </w:r>
          </w:p>
        </w:tc>
        <w:tc>
          <w:tcPr>
            <w:tcW w:w="2718" w:type="dxa"/>
            <w:vAlign w:val="center"/>
          </w:tcPr>
          <w:p w:rsidR="00FB5385" w:rsidRPr="00E31AD3" w:rsidRDefault="00FB5385" w:rsidP="006C5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D3">
              <w:rPr>
                <w:rFonts w:ascii="Arial" w:hAnsi="Arial" w:cs="Arial"/>
                <w:b/>
                <w:sz w:val="18"/>
                <w:szCs w:val="18"/>
              </w:rPr>
              <w:t>Milestone 1</w:t>
            </w:r>
          </w:p>
        </w:tc>
        <w:tc>
          <w:tcPr>
            <w:tcW w:w="2719" w:type="dxa"/>
            <w:vAlign w:val="center"/>
          </w:tcPr>
          <w:p w:rsidR="00FB5385" w:rsidRPr="00E31AD3" w:rsidRDefault="00FB5385" w:rsidP="006C5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D3">
              <w:rPr>
                <w:rFonts w:ascii="Arial" w:hAnsi="Arial" w:cs="Arial"/>
                <w:b/>
                <w:sz w:val="18"/>
                <w:szCs w:val="18"/>
              </w:rPr>
              <w:t>Milestone 2</w:t>
            </w:r>
          </w:p>
        </w:tc>
      </w:tr>
      <w:tr w:rsidR="00FB5385" w:rsidRPr="00E31AD3" w:rsidTr="00F82823">
        <w:trPr>
          <w:trHeight w:val="294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555034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" w:type="dxa"/>
                <w:vAlign w:val="center"/>
              </w:tcPr>
              <w:p w:rsidR="00FB5385" w:rsidRPr="00E31AD3" w:rsidRDefault="00F82823" w:rsidP="006C559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061703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37" w:type="dxa"/>
                <w:vAlign w:val="center"/>
              </w:tcPr>
              <w:p w:rsidR="00FB5385" w:rsidRPr="00E31AD3" w:rsidRDefault="00F82823" w:rsidP="006C55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30444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6" w:type="dxa"/>
                <w:vAlign w:val="center"/>
              </w:tcPr>
              <w:p w:rsidR="00FB5385" w:rsidRPr="00E31AD3" w:rsidRDefault="00F82823" w:rsidP="006C55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238440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49" w:type="dxa"/>
                <w:vAlign w:val="center"/>
              </w:tcPr>
              <w:p w:rsidR="00FB5385" w:rsidRPr="00E31AD3" w:rsidRDefault="00F82823" w:rsidP="006C55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728400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8" w:type="dxa"/>
                <w:vAlign w:val="center"/>
              </w:tcPr>
              <w:p w:rsidR="00FB5385" w:rsidRPr="00E31AD3" w:rsidRDefault="00F82823" w:rsidP="006C55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982383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9" w:type="dxa"/>
                <w:vAlign w:val="center"/>
              </w:tcPr>
              <w:p w:rsidR="00FB5385" w:rsidRPr="00E31AD3" w:rsidRDefault="00F82823" w:rsidP="006C55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823" w:rsidRPr="00E31AD3" w:rsidTr="00F82823">
        <w:trPr>
          <w:trHeight w:val="294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1865277410"/>
            <w:placeholder>
              <w:docPart w:val="6247DEFBB1F24389B58FE322A240EE6E"/>
            </w:placeholder>
            <w:showingPlcHdr/>
          </w:sdtPr>
          <w:sdtEndPr/>
          <w:sdtContent>
            <w:tc>
              <w:tcPr>
                <w:tcW w:w="701" w:type="dxa"/>
                <w:vAlign w:val="center"/>
              </w:tcPr>
              <w:p w:rsidR="00F82823" w:rsidRPr="00E31AD3" w:rsidRDefault="00F82823" w:rsidP="00F8282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92673328"/>
            <w:placeholder>
              <w:docPart w:val="6247DEFBB1F24389B58FE322A240EE6E"/>
            </w:placeholder>
            <w:showingPlcHdr/>
          </w:sdtPr>
          <w:sdtEndPr/>
          <w:sdtContent>
            <w:tc>
              <w:tcPr>
                <w:tcW w:w="4337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41978629"/>
            <w:placeholder>
              <w:docPart w:val="6247DEFBB1F24389B58FE322A240EE6E"/>
            </w:placeholder>
            <w:showingPlcHdr/>
          </w:sdtPr>
          <w:sdtEndPr/>
          <w:sdtContent>
            <w:tc>
              <w:tcPr>
                <w:tcW w:w="1846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40652027"/>
            <w:placeholder>
              <w:docPart w:val="6247DEFBB1F24389B58FE322A240EE6E"/>
            </w:placeholder>
            <w:showingPlcHdr/>
          </w:sdtPr>
          <w:sdtEndPr/>
          <w:sdtContent>
            <w:tc>
              <w:tcPr>
                <w:tcW w:w="2149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21036087"/>
            <w:placeholder>
              <w:docPart w:val="6247DEFBB1F24389B58FE322A240EE6E"/>
            </w:placeholder>
            <w:showingPlcHdr/>
          </w:sdtPr>
          <w:sdtEndPr/>
          <w:sdtContent>
            <w:tc>
              <w:tcPr>
                <w:tcW w:w="2718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98542751"/>
            <w:placeholder>
              <w:docPart w:val="6247DEFBB1F24389B58FE322A240EE6E"/>
            </w:placeholder>
            <w:showingPlcHdr/>
          </w:sdtPr>
          <w:sdtEndPr/>
          <w:sdtContent>
            <w:tc>
              <w:tcPr>
                <w:tcW w:w="2719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823" w:rsidRPr="00E31AD3" w:rsidTr="00F82823">
        <w:trPr>
          <w:trHeight w:val="294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702472351"/>
            <w:placeholder>
              <w:docPart w:val="5C622446623C463884905B02047E0614"/>
            </w:placeholder>
            <w:showingPlcHdr/>
          </w:sdtPr>
          <w:sdtEndPr/>
          <w:sdtContent>
            <w:tc>
              <w:tcPr>
                <w:tcW w:w="701" w:type="dxa"/>
                <w:vAlign w:val="center"/>
              </w:tcPr>
              <w:p w:rsidR="00F82823" w:rsidRPr="00E31AD3" w:rsidRDefault="00F82823" w:rsidP="00F8282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 xml:space="preserve">Click or tap </w:t>
                </w:r>
                <w:r w:rsidRPr="007A0E43">
                  <w:rPr>
                    <w:rStyle w:val="PlaceholderText"/>
                  </w:rPr>
                  <w:lastRenderedPageBreak/>
                  <w:t>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38727950"/>
            <w:placeholder>
              <w:docPart w:val="5C622446623C463884905B02047E0614"/>
            </w:placeholder>
            <w:showingPlcHdr/>
          </w:sdtPr>
          <w:sdtEndPr/>
          <w:sdtContent>
            <w:tc>
              <w:tcPr>
                <w:tcW w:w="4337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8225892"/>
            <w:placeholder>
              <w:docPart w:val="5C622446623C463884905B02047E0614"/>
            </w:placeholder>
            <w:showingPlcHdr/>
          </w:sdtPr>
          <w:sdtEndPr/>
          <w:sdtContent>
            <w:tc>
              <w:tcPr>
                <w:tcW w:w="1846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40650856"/>
            <w:placeholder>
              <w:docPart w:val="5C622446623C463884905B02047E0614"/>
            </w:placeholder>
            <w:showingPlcHdr/>
          </w:sdtPr>
          <w:sdtEndPr/>
          <w:sdtContent>
            <w:tc>
              <w:tcPr>
                <w:tcW w:w="2149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82776873"/>
            <w:placeholder>
              <w:docPart w:val="5C622446623C463884905B02047E0614"/>
            </w:placeholder>
            <w:showingPlcHdr/>
          </w:sdtPr>
          <w:sdtEndPr/>
          <w:sdtContent>
            <w:tc>
              <w:tcPr>
                <w:tcW w:w="2718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70728403"/>
            <w:placeholder>
              <w:docPart w:val="5C622446623C463884905B02047E0614"/>
            </w:placeholder>
            <w:showingPlcHdr/>
          </w:sdtPr>
          <w:sdtEndPr/>
          <w:sdtContent>
            <w:tc>
              <w:tcPr>
                <w:tcW w:w="2719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823" w:rsidRPr="00E31AD3" w:rsidTr="00F82823">
        <w:trPr>
          <w:trHeight w:val="294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2105032215"/>
            <w:placeholder>
              <w:docPart w:val="5E95040BD1C9425F99C894C4D66B393B"/>
            </w:placeholder>
            <w:showingPlcHdr/>
          </w:sdtPr>
          <w:sdtEndPr/>
          <w:sdtContent>
            <w:tc>
              <w:tcPr>
                <w:tcW w:w="701" w:type="dxa"/>
                <w:vAlign w:val="center"/>
              </w:tcPr>
              <w:p w:rsidR="00F82823" w:rsidRPr="00E31AD3" w:rsidRDefault="00F82823" w:rsidP="00F8282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32585568"/>
            <w:placeholder>
              <w:docPart w:val="5E95040BD1C9425F99C894C4D66B393B"/>
            </w:placeholder>
            <w:showingPlcHdr/>
          </w:sdtPr>
          <w:sdtEndPr/>
          <w:sdtContent>
            <w:tc>
              <w:tcPr>
                <w:tcW w:w="4337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81778227"/>
            <w:placeholder>
              <w:docPart w:val="5E95040BD1C9425F99C894C4D66B393B"/>
            </w:placeholder>
            <w:showingPlcHdr/>
          </w:sdtPr>
          <w:sdtEndPr/>
          <w:sdtContent>
            <w:tc>
              <w:tcPr>
                <w:tcW w:w="1846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23600504"/>
            <w:placeholder>
              <w:docPart w:val="5E95040BD1C9425F99C894C4D66B393B"/>
            </w:placeholder>
            <w:showingPlcHdr/>
          </w:sdtPr>
          <w:sdtEndPr/>
          <w:sdtContent>
            <w:tc>
              <w:tcPr>
                <w:tcW w:w="2149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66116632"/>
            <w:placeholder>
              <w:docPart w:val="5E95040BD1C9425F99C894C4D66B393B"/>
            </w:placeholder>
            <w:showingPlcHdr/>
          </w:sdtPr>
          <w:sdtEndPr/>
          <w:sdtContent>
            <w:tc>
              <w:tcPr>
                <w:tcW w:w="2718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26238320"/>
            <w:placeholder>
              <w:docPart w:val="5E95040BD1C9425F99C894C4D66B393B"/>
            </w:placeholder>
            <w:showingPlcHdr/>
          </w:sdtPr>
          <w:sdtEndPr/>
          <w:sdtContent>
            <w:tc>
              <w:tcPr>
                <w:tcW w:w="2719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823" w:rsidRPr="00E31AD3" w:rsidTr="00F82823">
        <w:trPr>
          <w:trHeight w:val="294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912582271"/>
            <w:placeholder>
              <w:docPart w:val="7423830EC8094691ACBF9FA4AF7F8C14"/>
            </w:placeholder>
            <w:showingPlcHdr/>
          </w:sdtPr>
          <w:sdtEndPr/>
          <w:sdtContent>
            <w:tc>
              <w:tcPr>
                <w:tcW w:w="701" w:type="dxa"/>
                <w:vAlign w:val="center"/>
              </w:tcPr>
              <w:p w:rsidR="00F82823" w:rsidRPr="00E31AD3" w:rsidRDefault="00F82823" w:rsidP="00F8282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28399331"/>
            <w:placeholder>
              <w:docPart w:val="7423830EC8094691ACBF9FA4AF7F8C14"/>
            </w:placeholder>
            <w:showingPlcHdr/>
          </w:sdtPr>
          <w:sdtEndPr/>
          <w:sdtContent>
            <w:tc>
              <w:tcPr>
                <w:tcW w:w="4337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26787084"/>
            <w:placeholder>
              <w:docPart w:val="7423830EC8094691ACBF9FA4AF7F8C14"/>
            </w:placeholder>
            <w:showingPlcHdr/>
          </w:sdtPr>
          <w:sdtEndPr/>
          <w:sdtContent>
            <w:tc>
              <w:tcPr>
                <w:tcW w:w="1846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45701401"/>
            <w:placeholder>
              <w:docPart w:val="7423830EC8094691ACBF9FA4AF7F8C14"/>
            </w:placeholder>
            <w:showingPlcHdr/>
          </w:sdtPr>
          <w:sdtEndPr/>
          <w:sdtContent>
            <w:tc>
              <w:tcPr>
                <w:tcW w:w="2149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23264422"/>
            <w:placeholder>
              <w:docPart w:val="7423830EC8094691ACBF9FA4AF7F8C14"/>
            </w:placeholder>
            <w:showingPlcHdr/>
          </w:sdtPr>
          <w:sdtEndPr/>
          <w:sdtContent>
            <w:tc>
              <w:tcPr>
                <w:tcW w:w="2718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76382757"/>
            <w:placeholder>
              <w:docPart w:val="7423830EC8094691ACBF9FA4AF7F8C14"/>
            </w:placeholder>
            <w:showingPlcHdr/>
          </w:sdtPr>
          <w:sdtEndPr/>
          <w:sdtContent>
            <w:tc>
              <w:tcPr>
                <w:tcW w:w="2719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823" w:rsidRPr="00E31AD3" w:rsidTr="00F82823">
        <w:trPr>
          <w:trHeight w:val="294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699438383"/>
            <w:placeholder>
              <w:docPart w:val="FEE4744540654125BA58A97C6A15794B"/>
            </w:placeholder>
            <w:showingPlcHdr/>
          </w:sdtPr>
          <w:sdtEndPr/>
          <w:sdtContent>
            <w:tc>
              <w:tcPr>
                <w:tcW w:w="701" w:type="dxa"/>
                <w:vAlign w:val="center"/>
              </w:tcPr>
              <w:p w:rsidR="00F82823" w:rsidRPr="00E31AD3" w:rsidRDefault="00F82823" w:rsidP="00F8282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82130393"/>
            <w:placeholder>
              <w:docPart w:val="FEE4744540654125BA58A97C6A15794B"/>
            </w:placeholder>
            <w:showingPlcHdr/>
          </w:sdtPr>
          <w:sdtEndPr/>
          <w:sdtContent>
            <w:tc>
              <w:tcPr>
                <w:tcW w:w="4337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11759878"/>
            <w:placeholder>
              <w:docPart w:val="FEE4744540654125BA58A97C6A15794B"/>
            </w:placeholder>
            <w:showingPlcHdr/>
          </w:sdtPr>
          <w:sdtEndPr/>
          <w:sdtContent>
            <w:tc>
              <w:tcPr>
                <w:tcW w:w="1846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58061883"/>
            <w:placeholder>
              <w:docPart w:val="FEE4744540654125BA58A97C6A15794B"/>
            </w:placeholder>
            <w:showingPlcHdr/>
          </w:sdtPr>
          <w:sdtEndPr/>
          <w:sdtContent>
            <w:tc>
              <w:tcPr>
                <w:tcW w:w="2149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82600100"/>
            <w:placeholder>
              <w:docPart w:val="FEE4744540654125BA58A97C6A15794B"/>
            </w:placeholder>
            <w:showingPlcHdr/>
          </w:sdtPr>
          <w:sdtEndPr/>
          <w:sdtContent>
            <w:tc>
              <w:tcPr>
                <w:tcW w:w="2718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62879652"/>
            <w:placeholder>
              <w:docPart w:val="FEE4744540654125BA58A97C6A15794B"/>
            </w:placeholder>
            <w:showingPlcHdr/>
          </w:sdtPr>
          <w:sdtEndPr/>
          <w:sdtContent>
            <w:tc>
              <w:tcPr>
                <w:tcW w:w="2719" w:type="dxa"/>
                <w:vAlign w:val="center"/>
              </w:tcPr>
              <w:p w:rsidR="00F82823" w:rsidRPr="00E31AD3" w:rsidRDefault="00F82823" w:rsidP="00F828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A0E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B16E0" w:rsidRDefault="002B16E0" w:rsidP="006C5591">
      <w:pPr>
        <w:spacing w:line="240" w:lineRule="auto"/>
      </w:pPr>
    </w:p>
    <w:sectPr w:rsidR="002B16E0" w:rsidSect="002F2F8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cumentProtection w:edit="forms" w:formatting="1" w:enforcement="1" w:cryptProviderType="rsaAES" w:cryptAlgorithmClass="hash" w:cryptAlgorithmType="typeAny" w:cryptAlgorithmSid="14" w:cryptSpinCount="100000" w:hash="UwREBpCnidis688iQt4eQhW1Kq5KzcEA0N0jecuUtrqJlXbY1vCIuv0xjPBckPfrW/rDqWgxeFAeWiWEwlzn0A==" w:salt="5fJFaN12mB+kPnVZpfHZ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0"/>
    <w:rsid w:val="0004118B"/>
    <w:rsid w:val="0007144D"/>
    <w:rsid w:val="000A1B9D"/>
    <w:rsid w:val="00107914"/>
    <w:rsid w:val="00163D0C"/>
    <w:rsid w:val="00182E76"/>
    <w:rsid w:val="0024308F"/>
    <w:rsid w:val="00246A8F"/>
    <w:rsid w:val="002B16E0"/>
    <w:rsid w:val="002F2F89"/>
    <w:rsid w:val="003216B9"/>
    <w:rsid w:val="004E2EE3"/>
    <w:rsid w:val="00575ED8"/>
    <w:rsid w:val="005878CF"/>
    <w:rsid w:val="005A2E32"/>
    <w:rsid w:val="006246D3"/>
    <w:rsid w:val="0068379F"/>
    <w:rsid w:val="006C5591"/>
    <w:rsid w:val="006C5838"/>
    <w:rsid w:val="00732FEB"/>
    <w:rsid w:val="007A77F8"/>
    <w:rsid w:val="00862BDA"/>
    <w:rsid w:val="00927662"/>
    <w:rsid w:val="00B61430"/>
    <w:rsid w:val="00C521F2"/>
    <w:rsid w:val="00CD4073"/>
    <w:rsid w:val="00D15BA3"/>
    <w:rsid w:val="00D55019"/>
    <w:rsid w:val="00DA2942"/>
    <w:rsid w:val="00E31AD3"/>
    <w:rsid w:val="00F82823"/>
    <w:rsid w:val="00FB5385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82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F5F8B-165C-4D55-9CA3-A2E223364627}"/>
      </w:docPartPr>
      <w:docPartBody>
        <w:p w:rsidR="00095FC1" w:rsidRDefault="005328DD">
          <w:r w:rsidRPr="007A0E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9B10CC9D446088C29CB021BAB7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FF7B8-310C-4126-B9EA-9E0BFB79EB95}"/>
      </w:docPartPr>
      <w:docPartBody>
        <w:p w:rsidR="00095FC1" w:rsidRDefault="005328DD" w:rsidP="005328DD">
          <w:pPr>
            <w:pStyle w:val="EA19B10CC9D446088C29CB021BAB7FDB"/>
          </w:pPr>
          <w:r w:rsidRPr="007A0E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7DEFBB1F24389B58FE322A240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EF11-105F-47F1-98DD-A54380458C42}"/>
      </w:docPartPr>
      <w:docPartBody>
        <w:p w:rsidR="00095FC1" w:rsidRDefault="005328DD" w:rsidP="005328DD">
          <w:pPr>
            <w:pStyle w:val="6247DEFBB1F24389B58FE322A240EE6E"/>
          </w:pPr>
          <w:r w:rsidRPr="007A0E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22446623C463884905B02047E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A112-E3AD-4356-8616-97B617DB9494}"/>
      </w:docPartPr>
      <w:docPartBody>
        <w:p w:rsidR="00095FC1" w:rsidRDefault="005328DD" w:rsidP="005328DD">
          <w:pPr>
            <w:pStyle w:val="5C622446623C463884905B02047E0614"/>
          </w:pPr>
          <w:r w:rsidRPr="007A0E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5040BD1C9425F99C894C4D66B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3B4D-81D6-4CB2-8021-73E82D0AF101}"/>
      </w:docPartPr>
      <w:docPartBody>
        <w:p w:rsidR="00095FC1" w:rsidRDefault="005328DD" w:rsidP="005328DD">
          <w:pPr>
            <w:pStyle w:val="5E95040BD1C9425F99C894C4D66B393B"/>
          </w:pPr>
          <w:r w:rsidRPr="007A0E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3830EC8094691ACBF9FA4AF7F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76DA-3370-4481-83B4-1B5215107D93}"/>
      </w:docPartPr>
      <w:docPartBody>
        <w:p w:rsidR="00095FC1" w:rsidRDefault="005328DD" w:rsidP="005328DD">
          <w:pPr>
            <w:pStyle w:val="7423830EC8094691ACBF9FA4AF7F8C14"/>
          </w:pPr>
          <w:r w:rsidRPr="007A0E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4744540654125BA58A97C6A15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50E7-3987-4CED-AE30-1A16578F76FF}"/>
      </w:docPartPr>
      <w:docPartBody>
        <w:p w:rsidR="00095FC1" w:rsidRDefault="005328DD" w:rsidP="005328DD">
          <w:pPr>
            <w:pStyle w:val="FEE4744540654125BA58A97C6A15794B"/>
          </w:pPr>
          <w:r w:rsidRPr="007A0E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DD"/>
    <w:rsid w:val="00095FC1"/>
    <w:rsid w:val="0053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8DD"/>
    <w:rPr>
      <w:color w:val="808080"/>
    </w:rPr>
  </w:style>
  <w:style w:type="paragraph" w:customStyle="1" w:styleId="EA19B10CC9D446088C29CB021BAB7FDB">
    <w:name w:val="EA19B10CC9D446088C29CB021BAB7FDB"/>
    <w:rsid w:val="005328DD"/>
  </w:style>
  <w:style w:type="paragraph" w:customStyle="1" w:styleId="6247DEFBB1F24389B58FE322A240EE6E">
    <w:name w:val="6247DEFBB1F24389B58FE322A240EE6E"/>
    <w:rsid w:val="005328DD"/>
  </w:style>
  <w:style w:type="paragraph" w:customStyle="1" w:styleId="5C622446623C463884905B02047E0614">
    <w:name w:val="5C622446623C463884905B02047E0614"/>
    <w:rsid w:val="005328DD"/>
  </w:style>
  <w:style w:type="paragraph" w:customStyle="1" w:styleId="5E95040BD1C9425F99C894C4D66B393B">
    <w:name w:val="5E95040BD1C9425F99C894C4D66B393B"/>
    <w:rsid w:val="005328DD"/>
  </w:style>
  <w:style w:type="paragraph" w:customStyle="1" w:styleId="7423830EC8094691ACBF9FA4AF7F8C14">
    <w:name w:val="7423830EC8094691ACBF9FA4AF7F8C14"/>
    <w:rsid w:val="005328DD"/>
  </w:style>
  <w:style w:type="paragraph" w:customStyle="1" w:styleId="FEE4744540654125BA58A97C6A15794B">
    <w:name w:val="FEE4744540654125BA58A97C6A15794B"/>
    <w:rsid w:val="00532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Sample Action Plan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Bagshaw</dc:creator>
  <cp:keywords/>
  <dc:description/>
  <cp:lastModifiedBy>Kelly Slaton</cp:lastModifiedBy>
  <cp:revision>2</cp:revision>
  <cp:lastPrinted>2017-03-07T18:59:00Z</cp:lastPrinted>
  <dcterms:created xsi:type="dcterms:W3CDTF">2017-03-07T21:23:00Z</dcterms:created>
  <dcterms:modified xsi:type="dcterms:W3CDTF">2017-03-07T21:23:00Z</dcterms:modified>
</cp:coreProperties>
</file>