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F0BB" w14:textId="77777777" w:rsidR="000F3473" w:rsidRDefault="000F3473" w:rsidP="0033419E">
      <w:pPr>
        <w:spacing w:after="0"/>
        <w:rPr>
          <w:rFonts w:cs="Times New Roman"/>
          <w:color w:val="000000"/>
          <w:szCs w:val="24"/>
        </w:rPr>
      </w:pPr>
    </w:p>
    <w:p w14:paraId="158F6D65" w14:textId="70D68C43" w:rsidR="00A6123C" w:rsidRDefault="007D139F" w:rsidP="0033419E">
      <w:pPr>
        <w:spacing w:after="0"/>
        <w:rPr>
          <w:rFonts w:cs="Times New Roman"/>
          <w:szCs w:val="24"/>
        </w:rPr>
      </w:pPr>
      <w:r w:rsidRPr="00861546">
        <w:rPr>
          <w:rFonts w:cs="Times New Roman"/>
          <w:color w:val="000000"/>
          <w:szCs w:val="24"/>
        </w:rPr>
        <w:t>This state checklist is a</w:t>
      </w:r>
      <w:r w:rsidRPr="00861546">
        <w:rPr>
          <w:rFonts w:cs="Times New Roman"/>
          <w:color w:val="FF0000"/>
          <w:szCs w:val="24"/>
        </w:rPr>
        <w:t xml:space="preserve"> </w:t>
      </w:r>
      <w:r w:rsidRPr="00861546">
        <w:rPr>
          <w:rFonts w:cs="Times New Roman"/>
          <w:color w:val="000000"/>
          <w:szCs w:val="24"/>
        </w:rPr>
        <w:t xml:space="preserve">guide for personnel involved in administering </w:t>
      </w:r>
      <w:r w:rsidR="00B26EDE">
        <w:t xml:space="preserve">WIDA Alternate ACCESS. </w:t>
      </w:r>
      <w:r w:rsidRPr="00861546">
        <w:rPr>
          <w:rFonts w:cs="Times New Roman"/>
          <w:color w:val="000000"/>
          <w:szCs w:val="24"/>
        </w:rPr>
        <w:t xml:space="preserve">The checklist highlights all tasks that need to be completed </w:t>
      </w:r>
      <w:r w:rsidR="0033419E" w:rsidRPr="00D43AF5">
        <w:rPr>
          <w:rFonts w:cs="Times New Roman"/>
          <w:b/>
          <w:color w:val="1268A0"/>
          <w:szCs w:val="24"/>
        </w:rPr>
        <w:t>before</w:t>
      </w:r>
      <w:r w:rsidRPr="00861546">
        <w:rPr>
          <w:rFonts w:cs="Times New Roman"/>
          <w:color w:val="000000"/>
          <w:szCs w:val="24"/>
        </w:rPr>
        <w:t xml:space="preserve">, </w:t>
      </w:r>
      <w:r w:rsidR="0033419E" w:rsidRPr="00D43AF5">
        <w:rPr>
          <w:rFonts w:cs="Times New Roman"/>
          <w:b/>
          <w:color w:val="9D7C00"/>
          <w:szCs w:val="24"/>
        </w:rPr>
        <w:t>during</w:t>
      </w:r>
      <w:r w:rsidRPr="00861546">
        <w:rPr>
          <w:rFonts w:cs="Times New Roman"/>
          <w:color w:val="000000"/>
          <w:szCs w:val="24"/>
        </w:rPr>
        <w:t xml:space="preserve">, and </w:t>
      </w:r>
      <w:r w:rsidR="0033419E" w:rsidRPr="00D43AF5">
        <w:rPr>
          <w:rFonts w:cs="Times New Roman"/>
          <w:b/>
          <w:color w:val="56237C"/>
          <w:szCs w:val="24"/>
        </w:rPr>
        <w:t>after</w:t>
      </w:r>
      <w:r w:rsidR="0033419E" w:rsidRPr="00D43AF5">
        <w:rPr>
          <w:rFonts w:cs="Times New Roman"/>
          <w:color w:val="56237C"/>
          <w:szCs w:val="24"/>
        </w:rPr>
        <w:t xml:space="preserve"> </w:t>
      </w:r>
      <w:r w:rsidRPr="00861546">
        <w:rPr>
          <w:rFonts w:cs="Times New Roman"/>
          <w:color w:val="000000"/>
          <w:szCs w:val="24"/>
        </w:rPr>
        <w:t xml:space="preserve">testing within a school or district and </w:t>
      </w:r>
      <w:r w:rsidR="00274CA7">
        <w:rPr>
          <w:rFonts w:cs="Times New Roman"/>
          <w:color w:val="000000"/>
          <w:szCs w:val="24"/>
        </w:rPr>
        <w:t>uses color to indicate who</w:t>
      </w:r>
      <w:r w:rsidRPr="00861546">
        <w:rPr>
          <w:rFonts w:cs="Times New Roman"/>
          <w:color w:val="000000"/>
          <w:szCs w:val="24"/>
        </w:rPr>
        <w:t xml:space="preserve"> typically completes those tasks in your state</w:t>
      </w:r>
      <w:r w:rsidR="00132315">
        <w:rPr>
          <w:rFonts w:cs="Times New Roman"/>
          <w:color w:val="000000"/>
          <w:szCs w:val="24"/>
        </w:rPr>
        <w:t xml:space="preserve">. </w:t>
      </w:r>
      <w:r w:rsidRPr="00861546">
        <w:rPr>
          <w:rFonts w:cs="Times New Roman"/>
          <w:color w:val="000000"/>
          <w:szCs w:val="24"/>
        </w:rPr>
        <w:t>This checklist has been customized for your state. The state-specific clarification column contains guidance that your state education agency expects you to follow as you prepare for and administer the test.</w:t>
      </w:r>
    </w:p>
    <w:p w14:paraId="0331B32E" w14:textId="77777777" w:rsidR="001D40D6" w:rsidRDefault="001D40D6" w:rsidP="0033419E">
      <w:pPr>
        <w:spacing w:after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870"/>
        <w:gridCol w:w="7830"/>
      </w:tblGrid>
      <w:tr w:rsidR="0033419E" w14:paraId="70848589" w14:textId="77777777" w:rsidTr="50FC866C">
        <w:tc>
          <w:tcPr>
            <w:tcW w:w="14305" w:type="dxa"/>
            <w:gridSpan w:val="3"/>
            <w:shd w:val="clear" w:color="auto" w:fill="BDD6EE" w:themeFill="accent1" w:themeFillTint="66"/>
          </w:tcPr>
          <w:p w14:paraId="4493ADEF" w14:textId="77777777" w:rsidR="0033419E" w:rsidRPr="00054982" w:rsidRDefault="0033419E" w:rsidP="009C7569">
            <w:pPr>
              <w:spacing w:line="264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054982">
              <w:rPr>
                <w:rFonts w:ascii="Calibri" w:eastAsia="Calibri" w:hAnsi="Calibri" w:cs="Times New Roman"/>
                <w:b/>
                <w:sz w:val="24"/>
              </w:rPr>
              <w:t>State-specific information</w:t>
            </w:r>
          </w:p>
        </w:tc>
      </w:tr>
      <w:tr w:rsidR="00B26EDE" w14:paraId="158F8A41" w14:textId="77777777" w:rsidTr="00FF2E2F">
        <w:tc>
          <w:tcPr>
            <w:tcW w:w="2605" w:type="dxa"/>
            <w:shd w:val="clear" w:color="auto" w:fill="DEEAF6" w:themeFill="accent1" w:themeFillTint="33"/>
          </w:tcPr>
          <w:p w14:paraId="17D09AE0" w14:textId="1B5608D1" w:rsidR="00B26EDE" w:rsidRDefault="003442A2" w:rsidP="009C7569">
            <w:pPr>
              <w:spacing w:line="264" w:lineRule="auto"/>
            </w:pPr>
            <w:r>
              <w:rPr>
                <w:b/>
                <w:bCs/>
              </w:rPr>
              <w:t>T</w:t>
            </w:r>
            <w:r w:rsidR="00B26EDE" w:rsidRPr="28431C4C">
              <w:rPr>
                <w:b/>
                <w:bCs/>
              </w:rPr>
              <w:t>est</w:t>
            </w:r>
            <w:r w:rsidR="00B26EDE">
              <w:rPr>
                <w:b/>
                <w:bCs/>
              </w:rPr>
              <w:t>ing Window</w:t>
            </w:r>
          </w:p>
        </w:tc>
        <w:tc>
          <w:tcPr>
            <w:tcW w:w="11700" w:type="dxa"/>
            <w:gridSpan w:val="2"/>
            <w:shd w:val="clear" w:color="auto" w:fill="auto"/>
          </w:tcPr>
          <w:p w14:paraId="1BB8A49B" w14:textId="648D2593" w:rsidR="00B26EDE" w:rsidRDefault="0032202E" w:rsidP="00ED7D93">
            <w:pPr>
              <w:spacing w:after="0" w:line="264" w:lineRule="auto"/>
            </w:pPr>
            <w:r>
              <w:t>January 29, 2024 – March 8, 2024</w:t>
            </w:r>
          </w:p>
        </w:tc>
      </w:tr>
      <w:tr w:rsidR="0033419E" w14:paraId="38BA3370" w14:textId="77777777" w:rsidTr="00FF2E2F">
        <w:tc>
          <w:tcPr>
            <w:tcW w:w="2605" w:type="dxa"/>
            <w:shd w:val="clear" w:color="auto" w:fill="DEEAF6" w:themeFill="accent1" w:themeFillTint="33"/>
          </w:tcPr>
          <w:p w14:paraId="3EB79F14" w14:textId="3D71C341" w:rsidR="0033419E" w:rsidRPr="00A86CF5" w:rsidRDefault="0033419E" w:rsidP="00B57C36">
            <w:pPr>
              <w:spacing w:line="264" w:lineRule="auto"/>
              <w:rPr>
                <w:b/>
              </w:rPr>
            </w:pPr>
            <w:permStart w:id="1163938305" w:edGrp="everyone" w:colFirst="0" w:colLast="0"/>
            <w:permStart w:id="253249030" w:edGrp="everyone" w:colFirst="1" w:colLast="1"/>
            <w:r w:rsidRPr="00A86CF5">
              <w:rPr>
                <w:b/>
              </w:rPr>
              <w:t xml:space="preserve">WIDA </w:t>
            </w:r>
            <w:r w:rsidR="00B57C36">
              <w:rPr>
                <w:b/>
              </w:rPr>
              <w:t>member</w:t>
            </w:r>
            <w:r w:rsidRPr="00A86CF5">
              <w:rPr>
                <w:b/>
              </w:rPr>
              <w:t xml:space="preserve"> page</w:t>
            </w:r>
          </w:p>
        </w:tc>
        <w:tc>
          <w:tcPr>
            <w:tcW w:w="11700" w:type="dxa"/>
            <w:gridSpan w:val="2"/>
          </w:tcPr>
          <w:p w14:paraId="44189D87" w14:textId="44A57501" w:rsidR="00D81D0E" w:rsidRPr="00B04190" w:rsidRDefault="0078541F" w:rsidP="004D1399">
            <w:pPr>
              <w:pStyle w:val="ListParagraph"/>
              <w:numPr>
                <w:ilvl w:val="0"/>
                <w:numId w:val="19"/>
              </w:numPr>
              <w:spacing w:line="264" w:lineRule="auto"/>
              <w:rPr>
                <w:rStyle w:val="Hyperlink"/>
                <w:color w:val="auto"/>
              </w:rPr>
            </w:pPr>
            <w:hyperlink r:id="rId11" w:history="1">
              <w:r w:rsidR="003E094E" w:rsidRPr="00B04190">
                <w:rPr>
                  <w:rStyle w:val="Hyperlink"/>
                </w:rPr>
                <w:t>WIDA Consortium Information</w:t>
              </w:r>
            </w:hyperlink>
          </w:p>
          <w:p w14:paraId="07AF2D55" w14:textId="3E382E53" w:rsidR="003E094E" w:rsidRPr="00B04190" w:rsidRDefault="0078541F" w:rsidP="004D1399">
            <w:pPr>
              <w:pStyle w:val="ListParagraph"/>
              <w:numPr>
                <w:ilvl w:val="0"/>
                <w:numId w:val="19"/>
              </w:numPr>
              <w:spacing w:line="264" w:lineRule="auto"/>
              <w:rPr>
                <w:rStyle w:val="Hyperlink"/>
                <w:color w:val="auto"/>
              </w:rPr>
            </w:pPr>
            <w:hyperlink r:id="rId12" w:history="1">
              <w:r w:rsidR="003E094E" w:rsidRPr="00B04190">
                <w:rPr>
                  <w:rStyle w:val="Hyperlink"/>
                </w:rPr>
                <w:t>Kansas Career Standards and Assessment Services (CSAS) Menu</w:t>
              </w:r>
            </w:hyperlink>
          </w:p>
          <w:p w14:paraId="255E9656" w14:textId="1929BDD4" w:rsidR="0033419E" w:rsidRDefault="0078541F" w:rsidP="004D1399">
            <w:pPr>
              <w:pStyle w:val="ListParagraph"/>
              <w:numPr>
                <w:ilvl w:val="0"/>
                <w:numId w:val="19"/>
              </w:numPr>
              <w:spacing w:line="264" w:lineRule="auto"/>
            </w:pPr>
            <w:hyperlink r:id="rId13" w:history="1">
              <w:r w:rsidR="003E094E" w:rsidRPr="003E094E">
                <w:rPr>
                  <w:rStyle w:val="Hyperlink"/>
                </w:rPr>
                <w:t>Kansas ESOL Education Resources</w:t>
              </w:r>
            </w:hyperlink>
          </w:p>
        </w:tc>
      </w:tr>
      <w:tr w:rsidR="00FF2E2F" w14:paraId="0985EEA1" w14:textId="77777777" w:rsidTr="00FF2E2F">
        <w:tc>
          <w:tcPr>
            <w:tcW w:w="2605" w:type="dxa"/>
            <w:shd w:val="clear" w:color="auto" w:fill="DEEAF6" w:themeFill="accent1" w:themeFillTint="33"/>
          </w:tcPr>
          <w:p w14:paraId="1372F8F6" w14:textId="66E4DB15" w:rsidR="00FF2E2F" w:rsidRPr="00A86CF5" w:rsidRDefault="00FF2E2F" w:rsidP="00B57C36">
            <w:pPr>
              <w:spacing w:line="264" w:lineRule="auto"/>
              <w:rPr>
                <w:b/>
              </w:rPr>
            </w:pPr>
            <w:permStart w:id="2067025874" w:edGrp="everyone" w:colFirst="0" w:colLast="0"/>
            <w:permStart w:id="1898601220" w:edGrp="everyone" w:colFirst="1" w:colLast="1"/>
            <w:permEnd w:id="1163938305"/>
            <w:permEnd w:id="253249030"/>
            <w:r>
              <w:rPr>
                <w:b/>
              </w:rPr>
              <w:t>State Assessment Contact</w:t>
            </w:r>
          </w:p>
        </w:tc>
        <w:tc>
          <w:tcPr>
            <w:tcW w:w="11700" w:type="dxa"/>
            <w:gridSpan w:val="2"/>
          </w:tcPr>
          <w:p w14:paraId="7CD027A3" w14:textId="77777777" w:rsidR="00670700" w:rsidRDefault="00B514B9" w:rsidP="00670700">
            <w:pPr>
              <w:spacing w:line="240" w:lineRule="auto"/>
            </w:pPr>
            <w:r>
              <w:t>Twyla Sprouse</w:t>
            </w:r>
          </w:p>
          <w:p w14:paraId="483FF357" w14:textId="6688B86B" w:rsidR="00670700" w:rsidRDefault="0078541F" w:rsidP="00670700">
            <w:pPr>
              <w:spacing w:line="240" w:lineRule="auto"/>
            </w:pPr>
            <w:hyperlink r:id="rId14" w:history="1">
              <w:r w:rsidR="00670700" w:rsidRPr="005B5745">
                <w:rPr>
                  <w:rStyle w:val="Hyperlink"/>
                </w:rPr>
                <w:t>tsprouse@kdse.org</w:t>
              </w:r>
            </w:hyperlink>
          </w:p>
          <w:p w14:paraId="3CC5C0E5" w14:textId="1534E663" w:rsidR="00FF2E2F" w:rsidRDefault="007F0D8E" w:rsidP="00670700">
            <w:pPr>
              <w:spacing w:line="240" w:lineRule="auto"/>
            </w:pPr>
            <w:r>
              <w:t>785-296-5674</w:t>
            </w:r>
          </w:p>
        </w:tc>
      </w:tr>
      <w:permEnd w:id="2067025874"/>
      <w:permEnd w:id="1898601220"/>
      <w:tr w:rsidR="0033419E" w14:paraId="6B484083" w14:textId="77777777" w:rsidTr="50FC866C">
        <w:tc>
          <w:tcPr>
            <w:tcW w:w="14305" w:type="dxa"/>
            <w:gridSpan w:val="3"/>
            <w:shd w:val="clear" w:color="auto" w:fill="BDD6EE" w:themeFill="accent1" w:themeFillTint="66"/>
          </w:tcPr>
          <w:p w14:paraId="5A54337E" w14:textId="77777777" w:rsidR="0033419E" w:rsidRPr="00054982" w:rsidRDefault="0033419E" w:rsidP="009C7569">
            <w:pPr>
              <w:spacing w:line="264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054982">
              <w:rPr>
                <w:rFonts w:ascii="Calibri" w:eastAsia="Calibri" w:hAnsi="Calibri" w:cs="Times New Roman"/>
                <w:b/>
                <w:sz w:val="24"/>
              </w:rPr>
              <w:t>Online Resources</w:t>
            </w:r>
          </w:p>
        </w:tc>
      </w:tr>
      <w:tr w:rsidR="0033419E" w14:paraId="5802F211" w14:textId="77777777" w:rsidTr="0032202E">
        <w:trPr>
          <w:trHeight w:val="1412"/>
        </w:trPr>
        <w:tc>
          <w:tcPr>
            <w:tcW w:w="6475" w:type="dxa"/>
            <w:gridSpan w:val="2"/>
          </w:tcPr>
          <w:p w14:paraId="534DF471" w14:textId="0B1CE240" w:rsidR="00C8637D" w:rsidRPr="006F41AA" w:rsidRDefault="00C8637D" w:rsidP="00C8637D">
            <w:pPr>
              <w:spacing w:after="0" w:line="264" w:lineRule="auto"/>
              <w:rPr>
                <w:rFonts w:cs="Times New Roman"/>
              </w:rPr>
            </w:pPr>
            <w:r w:rsidRPr="006F41AA">
              <w:rPr>
                <w:rFonts w:cs="Times New Roman"/>
                <w:b/>
              </w:rPr>
              <w:t>Training Courses</w:t>
            </w:r>
            <w:r w:rsidR="00B26EDE">
              <w:rPr>
                <w:rFonts w:cs="Times New Roman"/>
                <w:b/>
              </w:rPr>
              <w:t xml:space="preserve"> </w:t>
            </w:r>
            <w:r w:rsidR="00B26EDE">
              <w:rPr>
                <w:b/>
              </w:rPr>
              <w:t>and Resources</w:t>
            </w:r>
            <w:r w:rsidRPr="006F41AA">
              <w:rPr>
                <w:rFonts w:cs="Times New Roman"/>
              </w:rPr>
              <w:t xml:space="preserve"> (login to Secure Portal required)</w:t>
            </w:r>
          </w:p>
          <w:p w14:paraId="1C3FCB76" w14:textId="5A643EF5" w:rsidR="0033419E" w:rsidRPr="00B26EDE" w:rsidRDefault="0078541F" w:rsidP="00B26EDE">
            <w:pPr>
              <w:pStyle w:val="ListParagraph"/>
              <w:numPr>
                <w:ilvl w:val="0"/>
                <w:numId w:val="6"/>
              </w:numPr>
              <w:spacing w:after="0" w:line="264" w:lineRule="auto"/>
              <w:ind w:left="180" w:hanging="180"/>
              <w:rPr>
                <w:rStyle w:val="Hyperlink"/>
                <w:rFonts w:cs="Times New Roman"/>
                <w:color w:val="auto"/>
                <w:u w:val="none"/>
              </w:rPr>
            </w:pPr>
            <w:hyperlink r:id="rId15" w:history="1">
              <w:r w:rsidR="00F056DF" w:rsidRPr="00C10013">
                <w:rPr>
                  <w:rStyle w:val="Hyperlink"/>
                  <w:rFonts w:cs="Times New Roman"/>
                </w:rPr>
                <w:t>Alternate ACCESS: Administration and Scoring</w:t>
              </w:r>
            </w:hyperlink>
          </w:p>
          <w:p w14:paraId="46352153" w14:textId="268CAABF" w:rsidR="00B26EDE" w:rsidRPr="00B26EDE" w:rsidRDefault="0078541F" w:rsidP="00B26EDE">
            <w:pPr>
              <w:pStyle w:val="ListParagraph"/>
              <w:numPr>
                <w:ilvl w:val="0"/>
                <w:numId w:val="6"/>
              </w:numPr>
              <w:spacing w:after="0" w:line="264" w:lineRule="auto"/>
              <w:ind w:left="180" w:hanging="180"/>
              <w:rPr>
                <w:rFonts w:cs="Times New Roman"/>
              </w:rPr>
            </w:pPr>
            <w:hyperlink r:id="rId16">
              <w:r w:rsidR="00B26EDE">
                <w:rPr>
                  <w:rStyle w:val="Hyperlink"/>
                  <w:rFonts w:cs="Times New Roman"/>
                </w:rPr>
                <w:t>Course resources: Alternate ACCESS</w:t>
              </w:r>
            </w:hyperlink>
          </w:p>
        </w:tc>
        <w:tc>
          <w:tcPr>
            <w:tcW w:w="7830" w:type="dxa"/>
          </w:tcPr>
          <w:p w14:paraId="59AE93D2" w14:textId="59DAC212" w:rsidR="008C3322" w:rsidRPr="008C3322" w:rsidRDefault="00032B5D" w:rsidP="00C8637D">
            <w:pPr>
              <w:pStyle w:val="ListParagraph"/>
              <w:numPr>
                <w:ilvl w:val="0"/>
                <w:numId w:val="6"/>
              </w:numPr>
              <w:spacing w:after="0" w:line="264" w:lineRule="auto"/>
              <w:ind w:left="180" w:hanging="180"/>
              <w:rPr>
                <w:rFonts w:cs="Times New Roman"/>
                <w:color w:val="000000"/>
                <w:u w:val="single"/>
              </w:rPr>
            </w:pPr>
            <w:r>
              <w:rPr>
                <w:rFonts w:cs="Times New Roman"/>
                <w:color w:val="000000"/>
              </w:rPr>
              <w:t>Kansas-specific Test Administrator Manual</w:t>
            </w:r>
          </w:p>
          <w:p w14:paraId="6E043607" w14:textId="6E554E6D" w:rsidR="00C8637D" w:rsidRPr="00C8637D" w:rsidRDefault="0078541F" w:rsidP="00C8637D">
            <w:pPr>
              <w:pStyle w:val="ListParagraph"/>
              <w:numPr>
                <w:ilvl w:val="0"/>
                <w:numId w:val="6"/>
              </w:numPr>
              <w:spacing w:after="0" w:line="264" w:lineRule="auto"/>
              <w:ind w:left="180" w:hanging="180"/>
              <w:rPr>
                <w:rStyle w:val="Hyperlink"/>
                <w:rFonts w:cs="Times New Roman"/>
                <w:color w:val="000000"/>
              </w:rPr>
            </w:pPr>
            <w:hyperlink r:id="rId17">
              <w:r w:rsidR="00C8637D" w:rsidRPr="50FC866C">
                <w:rPr>
                  <w:rStyle w:val="Hyperlink"/>
                  <w:rFonts w:cs="Times New Roman"/>
                </w:rPr>
                <w:t>Alternate ACCESS for ELLs Interpretive Guide for Score Reports</w:t>
              </w:r>
            </w:hyperlink>
          </w:p>
          <w:p w14:paraId="3299AA72" w14:textId="1F8E15AD" w:rsidR="00C8637D" w:rsidRPr="006F41AA" w:rsidRDefault="0078541F" w:rsidP="00C8637D">
            <w:pPr>
              <w:pStyle w:val="ListParagraph"/>
              <w:numPr>
                <w:ilvl w:val="0"/>
                <w:numId w:val="6"/>
              </w:numPr>
              <w:spacing w:after="0" w:line="264" w:lineRule="auto"/>
              <w:ind w:left="180" w:hanging="180"/>
              <w:rPr>
                <w:rFonts w:cs="Times New Roman"/>
              </w:rPr>
            </w:pPr>
            <w:hyperlink r:id="rId18" w:history="1">
              <w:r w:rsidR="00C8637D" w:rsidRPr="00CD5422">
                <w:rPr>
                  <w:rStyle w:val="Hyperlink"/>
                </w:rPr>
                <w:t xml:space="preserve">Accessibility and Accommodations </w:t>
              </w:r>
              <w:r w:rsidR="00CD5422" w:rsidRPr="00CD5422">
                <w:rPr>
                  <w:rStyle w:val="Hyperlink"/>
                </w:rPr>
                <w:t>Manual</w:t>
              </w:r>
            </w:hyperlink>
          </w:p>
          <w:p w14:paraId="5EFAD67A" w14:textId="79DB7F3D" w:rsidR="0033419E" w:rsidRPr="0032202E" w:rsidRDefault="0078541F" w:rsidP="0032202E">
            <w:pPr>
              <w:pStyle w:val="ListParagraph"/>
              <w:numPr>
                <w:ilvl w:val="0"/>
                <w:numId w:val="6"/>
              </w:numPr>
              <w:spacing w:after="0" w:line="264" w:lineRule="auto"/>
              <w:ind w:left="180" w:hanging="180"/>
              <w:rPr>
                <w:rFonts w:cs="Times New Roman"/>
              </w:rPr>
            </w:pPr>
            <w:hyperlink r:id="rId19" w:history="1">
              <w:r w:rsidR="00C8637D" w:rsidRPr="00CD5422">
                <w:rPr>
                  <w:rStyle w:val="Hyperlink"/>
                  <w:rFonts w:cs="Times New Roman"/>
                </w:rPr>
                <w:t>Q&amp;A Webinar Links and Recordings</w:t>
              </w:r>
            </w:hyperlink>
            <w:r w:rsidR="00CD5422">
              <w:rPr>
                <w:rStyle w:val="Hyperlink"/>
                <w:rFonts w:cs="Times New Roman"/>
                <w:color w:val="auto"/>
                <w:u w:val="none"/>
              </w:rPr>
              <w:t xml:space="preserve"> (login to Secure Portal required)</w:t>
            </w:r>
          </w:p>
        </w:tc>
      </w:tr>
      <w:tr w:rsidR="0033419E" w:rsidRPr="00054982" w14:paraId="0EE8ADF0" w14:textId="77777777" w:rsidTr="50FC866C">
        <w:tc>
          <w:tcPr>
            <w:tcW w:w="14305" w:type="dxa"/>
            <w:gridSpan w:val="3"/>
            <w:shd w:val="clear" w:color="auto" w:fill="BDD6EE" w:themeFill="accent1" w:themeFillTint="66"/>
          </w:tcPr>
          <w:p w14:paraId="040D57A9" w14:textId="77777777" w:rsidR="0033419E" w:rsidRPr="00054982" w:rsidRDefault="0033419E" w:rsidP="009C7569">
            <w:pPr>
              <w:spacing w:after="0" w:line="264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054982">
              <w:rPr>
                <w:rFonts w:ascii="Calibri" w:eastAsia="Calibri" w:hAnsi="Calibri" w:cs="Times New Roman"/>
                <w:b/>
                <w:sz w:val="24"/>
              </w:rPr>
              <w:t>Checklist Key</w:t>
            </w:r>
          </w:p>
        </w:tc>
      </w:tr>
      <w:tr w:rsidR="0033419E" w14:paraId="58F7DFE4" w14:textId="77777777" w:rsidTr="50FC866C">
        <w:tc>
          <w:tcPr>
            <w:tcW w:w="14305" w:type="dxa"/>
            <w:gridSpan w:val="3"/>
          </w:tcPr>
          <w:p w14:paraId="0F6584DE" w14:textId="4C631490" w:rsidR="0033419E" w:rsidRPr="00790F63" w:rsidRDefault="0033419E" w:rsidP="009C7569">
            <w:pPr>
              <w:spacing w:after="0" w:line="288" w:lineRule="auto"/>
              <w:rPr>
                <w:rFonts w:ascii="Calibri" w:eastAsia="Calibri" w:hAnsi="Calibri" w:cs="Times New Roman"/>
              </w:rPr>
            </w:pPr>
          </w:p>
          <w:p w14:paraId="44A6E05C" w14:textId="1EEDECEE" w:rsidR="0033419E" w:rsidRPr="00790F63" w:rsidRDefault="0033419E" w:rsidP="009C7569">
            <w:pPr>
              <w:spacing w:after="0" w:line="288" w:lineRule="auto"/>
              <w:rPr>
                <w:rFonts w:ascii="Calibri,Times New Roman" w:eastAsia="Calibri,Times New Roman" w:hAnsi="Calibri,Times New Roman" w:cs="Calibri,Times New Roman"/>
              </w:rPr>
            </w:pPr>
            <w:r w:rsidRPr="00790F63">
              <w:rPr>
                <w:rFonts w:ascii="Calibri" w:eastAsia="Calibri" w:hAnsi="Calibri" w:cs="Times New Roman"/>
                <w:b/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0" distR="0" wp14:anchorId="25E25F1B" wp14:editId="468E602D">
                      <wp:extent cx="167640" cy="160020"/>
                      <wp:effectExtent l="0" t="0" r="22860" b="1143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889D6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750916" id="Rectangle 27" o:spid="_x0000_s1026" style="width:13.2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" fillcolor="#1889d6" strokecolor="black [3213]" strokeweight="1pt">
                      <w10:anchorlock/>
                    </v:rect>
                  </w:pict>
                </mc:Fallback>
              </mc:AlternateContent>
            </w:r>
            <w:r w:rsidRPr="5D12A360">
              <w:rPr>
                <w:rFonts w:ascii="Calibri,Times New Roman" w:eastAsia="Calibri,Times New Roman" w:hAnsi="Calibri,Times New Roman" w:cs="Calibri,Times New Roman"/>
              </w:rPr>
              <w:t xml:space="preserve"> </w:t>
            </w:r>
            <w:permStart w:id="154020903" w:edGrp="everyone"/>
            <w:r w:rsidR="00651EDD">
              <w:rPr>
                <w:rFonts w:ascii="Calibri" w:eastAsia="Calibri" w:hAnsi="Calibri" w:cs="Calibri"/>
              </w:rPr>
              <w:t>District Test Coordinator (DT</w:t>
            </w:r>
            <w:r w:rsidRPr="5D12A360">
              <w:rPr>
                <w:rFonts w:ascii="Calibri" w:eastAsia="Calibri" w:hAnsi="Calibri" w:cs="Calibri"/>
              </w:rPr>
              <w:t xml:space="preserve">C) </w:t>
            </w:r>
            <w:permEnd w:id="154020903"/>
            <w:r w:rsidRPr="5D12A360">
              <w:rPr>
                <w:rFonts w:ascii="Calibri" w:eastAsia="Calibri" w:hAnsi="Calibri" w:cs="Calibri"/>
              </w:rPr>
              <w:t xml:space="preserve">task  </w:t>
            </w:r>
          </w:p>
          <w:p w14:paraId="50FA0D9A" w14:textId="1D5BADDE" w:rsidR="0033419E" w:rsidRPr="00790F63" w:rsidRDefault="0033419E" w:rsidP="009C7569">
            <w:pPr>
              <w:spacing w:after="0" w:line="288" w:lineRule="auto"/>
              <w:rPr>
                <w:rFonts w:ascii="Calibri" w:eastAsia="Calibri" w:hAnsi="Calibri" w:cs="Times New Roman"/>
              </w:rPr>
            </w:pPr>
            <w:r w:rsidRPr="00790F63">
              <w:rPr>
                <w:rFonts w:ascii="Calibri" w:eastAsia="Calibri" w:hAnsi="Calibri" w:cs="Times New Roman"/>
                <w:b/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0" distR="0" wp14:anchorId="2F6639AA" wp14:editId="35CAE731">
                      <wp:extent cx="167640" cy="160020"/>
                      <wp:effectExtent l="0" t="0" r="22860" b="1143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79F2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3377C5" id="Rectangle 5" o:spid="_x0000_s1026" style="width:13.2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" fillcolor="#579f21" strokecolor="black [3213]" strokeweight="1pt">
                      <w10:anchorlock/>
                    </v:rect>
                  </w:pict>
                </mc:Fallback>
              </mc:AlternateContent>
            </w:r>
            <w:r w:rsidR="00651EDD">
              <w:rPr>
                <w:rFonts w:ascii="Calibri" w:eastAsia="Calibri" w:hAnsi="Calibri" w:cs="Times New Roman"/>
              </w:rPr>
              <w:t xml:space="preserve"> </w:t>
            </w:r>
            <w:permStart w:id="1847879479" w:edGrp="everyone"/>
            <w:r w:rsidR="00D81D0E">
              <w:rPr>
                <w:rFonts w:ascii="Calibri" w:eastAsia="Calibri" w:hAnsi="Calibri" w:cs="Times New Roman"/>
              </w:rPr>
              <w:t>Building</w:t>
            </w:r>
            <w:r w:rsidR="00651EDD">
              <w:rPr>
                <w:rFonts w:ascii="Calibri" w:eastAsia="Calibri" w:hAnsi="Calibri" w:cs="Times New Roman"/>
              </w:rPr>
              <w:t xml:space="preserve"> Test Coordinator (</w:t>
            </w:r>
            <w:r w:rsidR="00D81D0E">
              <w:rPr>
                <w:rFonts w:ascii="Calibri" w:eastAsia="Calibri" w:hAnsi="Calibri" w:cs="Times New Roman"/>
              </w:rPr>
              <w:t>B</w:t>
            </w:r>
            <w:r w:rsidR="00651EDD">
              <w:rPr>
                <w:rFonts w:ascii="Calibri" w:eastAsia="Calibri" w:hAnsi="Calibri" w:cs="Times New Roman"/>
              </w:rPr>
              <w:t>T</w:t>
            </w:r>
            <w:r w:rsidRPr="00790F63">
              <w:rPr>
                <w:rFonts w:ascii="Calibri" w:eastAsia="Calibri" w:hAnsi="Calibri" w:cs="Times New Roman"/>
              </w:rPr>
              <w:t>C)</w:t>
            </w:r>
            <w:permEnd w:id="1847879479"/>
            <w:r w:rsidRPr="00790F63">
              <w:rPr>
                <w:rFonts w:ascii="Calibri" w:eastAsia="Calibri" w:hAnsi="Calibri" w:cs="Times New Roman"/>
              </w:rPr>
              <w:t xml:space="preserve"> task</w:t>
            </w:r>
          </w:p>
          <w:p w14:paraId="23E8A12B" w14:textId="3571D28C" w:rsidR="0033419E" w:rsidRPr="00790F63" w:rsidRDefault="0033419E" w:rsidP="009C7569">
            <w:pPr>
              <w:spacing w:after="0" w:line="288" w:lineRule="auto"/>
              <w:rPr>
                <w:rFonts w:ascii="Calibri" w:eastAsia="Calibri" w:hAnsi="Calibri" w:cs="Times New Roman"/>
              </w:rPr>
            </w:pPr>
            <w:r w:rsidRPr="00790F63">
              <w:rPr>
                <w:rFonts w:ascii="Calibri" w:eastAsia="Calibri" w:hAnsi="Calibri" w:cs="Times New Roman"/>
                <w:b/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0" distR="0" wp14:anchorId="5AC01509" wp14:editId="3C361A34">
                      <wp:extent cx="167640" cy="160020"/>
                      <wp:effectExtent l="0" t="0" r="22860" b="1143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B20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060B51" id="Rectangle 28" o:spid="_x0000_s1026" style="width:13.2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" fillcolor="#e2b200" strokecolor="black [3213]" strokeweight="1pt">
                      <w10:anchorlock/>
                    </v:rect>
                  </w:pict>
                </mc:Fallback>
              </mc:AlternateContent>
            </w:r>
            <w:r w:rsidRPr="00790F63">
              <w:rPr>
                <w:rFonts w:ascii="Calibri" w:eastAsia="Calibri" w:hAnsi="Calibri" w:cs="Times New Roman"/>
              </w:rPr>
              <w:t xml:space="preserve"> </w:t>
            </w:r>
            <w:permStart w:id="270737143" w:edGrp="everyone"/>
            <w:r w:rsidRPr="00790F63">
              <w:rPr>
                <w:rFonts w:ascii="Calibri" w:eastAsia="Calibri" w:hAnsi="Calibri" w:cs="Times New Roman"/>
              </w:rPr>
              <w:t>Test Administrator (TA)</w:t>
            </w:r>
            <w:permEnd w:id="270737143"/>
            <w:r w:rsidRPr="00790F63">
              <w:rPr>
                <w:rFonts w:ascii="Calibri" w:eastAsia="Calibri" w:hAnsi="Calibri" w:cs="Times New Roman"/>
              </w:rPr>
              <w:t xml:space="preserve"> task   </w:t>
            </w:r>
          </w:p>
          <w:p w14:paraId="2E7BA864" w14:textId="77777777" w:rsidR="0033419E" w:rsidRPr="00790F63" w:rsidRDefault="0033419E" w:rsidP="009C7569">
            <w:pPr>
              <w:spacing w:after="0" w:line="288" w:lineRule="auto"/>
              <w:rPr>
                <w:rFonts w:ascii="Calibri" w:eastAsia="Calibri" w:hAnsi="Calibri" w:cs="Times New Roman"/>
              </w:rPr>
            </w:pPr>
          </w:p>
        </w:tc>
      </w:tr>
    </w:tbl>
    <w:p w14:paraId="62C85660" w14:textId="77777777" w:rsidR="00790F63" w:rsidRDefault="00790F63">
      <w:pPr>
        <w:spacing w:after="0" w:line="240" w:lineRule="auto"/>
        <w:rPr>
          <w:color w:val="000000"/>
        </w:rPr>
      </w:pPr>
    </w:p>
    <w:p w14:paraId="4799C271" w14:textId="77777777" w:rsidR="00790F63" w:rsidRDefault="00790F63">
      <w:pPr>
        <w:spacing w:after="0" w:line="240" w:lineRule="auto"/>
        <w:rPr>
          <w:color w:val="000000"/>
        </w:rPr>
      </w:pPr>
    </w:p>
    <w:p w14:paraId="0BDA125A" w14:textId="77777777" w:rsidR="00A40D5F" w:rsidRDefault="00A40D5F">
      <w:pPr>
        <w:spacing w:after="0" w:line="240" w:lineRule="auto"/>
        <w:rPr>
          <w:color w:val="000000"/>
        </w:rPr>
      </w:pPr>
    </w:p>
    <w:p w14:paraId="22DB4012" w14:textId="77777777" w:rsidR="00F34D74" w:rsidRDefault="00F34D74">
      <w:pPr>
        <w:spacing w:after="0" w:line="240" w:lineRule="auto"/>
        <w:rPr>
          <w:color w:val="000000"/>
        </w:rPr>
      </w:pPr>
    </w:p>
    <w:p w14:paraId="3500BB32" w14:textId="77777777" w:rsidR="00F34D74" w:rsidRDefault="00F34D74">
      <w:pPr>
        <w:spacing w:after="0" w:line="240" w:lineRule="auto"/>
        <w:rPr>
          <w:color w:val="000000"/>
        </w:rPr>
      </w:pPr>
    </w:p>
    <w:p w14:paraId="21739670" w14:textId="77777777" w:rsidR="00F34D74" w:rsidRDefault="00F34D74">
      <w:pPr>
        <w:spacing w:after="0" w:line="240" w:lineRule="auto"/>
        <w:rPr>
          <w:color w:val="000000"/>
        </w:rPr>
      </w:pPr>
    </w:p>
    <w:p w14:paraId="59456834" w14:textId="77777777" w:rsidR="00F34D74" w:rsidRDefault="00F34D74">
      <w:pPr>
        <w:spacing w:after="0" w:line="240" w:lineRule="auto"/>
        <w:rPr>
          <w:color w:val="000000"/>
        </w:rPr>
      </w:pPr>
    </w:p>
    <w:p w14:paraId="719738F6" w14:textId="77777777" w:rsidR="00F34D74" w:rsidRDefault="00F34D74">
      <w:pPr>
        <w:spacing w:after="0" w:line="240" w:lineRule="auto"/>
        <w:rPr>
          <w:color w:val="000000"/>
        </w:rPr>
      </w:pPr>
    </w:p>
    <w:tbl>
      <w:tblPr>
        <w:tblpPr w:leftFromText="180" w:rightFromText="180" w:vertAnchor="page" w:horzAnchor="margin" w:tblpX="352" w:tblpY="2993"/>
        <w:tblW w:w="13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8010"/>
        <w:gridCol w:w="1890"/>
        <w:gridCol w:w="1845"/>
      </w:tblGrid>
      <w:tr w:rsidR="00F34D74" w:rsidRPr="00F34D74" w14:paraId="6B487756" w14:textId="77777777" w:rsidTr="00D6619F">
        <w:trPr>
          <w:trHeight w:val="315"/>
        </w:trPr>
        <w:tc>
          <w:tcPr>
            <w:tcW w:w="13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bottom"/>
            <w:hideMark/>
          </w:tcPr>
          <w:p w14:paraId="58024CC8" w14:textId="435105BB" w:rsidR="00F34D74" w:rsidRPr="00F34D74" w:rsidRDefault="00F34D74" w:rsidP="00D661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KANSAS STATE TESTING DATES FOR </w:t>
            </w:r>
            <w:r w:rsidR="009676D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WIDA </w:t>
            </w:r>
            <w:r w:rsidR="00D145E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ALTERNATE</w:t>
            </w:r>
            <w:r w:rsidR="009676D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Pr="00F34D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ACCESS</w:t>
            </w:r>
            <w:r w:rsidR="009676D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="009676DA" w:rsidRPr="00F34D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2023-2024</w:t>
            </w:r>
          </w:p>
        </w:tc>
      </w:tr>
      <w:tr w:rsidR="00F34D74" w:rsidRPr="00F34D74" w14:paraId="606EE2EC" w14:textId="77777777" w:rsidTr="00D6619F">
        <w:trPr>
          <w:trHeight w:val="315"/>
        </w:trPr>
        <w:tc>
          <w:tcPr>
            <w:tcW w:w="95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14:paraId="5617008C" w14:textId="77777777" w:rsidR="00F34D74" w:rsidRPr="00F34D74" w:rsidRDefault="00F34D74" w:rsidP="00D661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  <w:b/>
                <w:bCs/>
                <w:color w:val="000000"/>
              </w:rPr>
              <w:t>Testing Specifics</w:t>
            </w:r>
            <w:r w:rsidRPr="00F34D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14:paraId="4B7CE0B0" w14:textId="77777777" w:rsidR="00F34D74" w:rsidRPr="00F34D74" w:rsidRDefault="00F34D74" w:rsidP="00D661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  <w:b/>
                <w:bCs/>
                <w:color w:val="333333"/>
              </w:rPr>
              <w:t>Start Date</w:t>
            </w:r>
            <w:r w:rsidRPr="00F34D74">
              <w:rPr>
                <w:rFonts w:ascii="Calibri" w:eastAsia="Times New Roman" w:hAnsi="Calibri" w:cs="Calibri"/>
                <w:color w:val="333333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14:paraId="10C49403" w14:textId="77777777" w:rsidR="00F34D74" w:rsidRPr="00F34D74" w:rsidRDefault="00F34D74" w:rsidP="00D661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  <w:b/>
                <w:bCs/>
                <w:color w:val="333333"/>
              </w:rPr>
              <w:t>End Date</w:t>
            </w:r>
            <w:r w:rsidRPr="00F34D74">
              <w:rPr>
                <w:rFonts w:ascii="Calibri" w:eastAsia="Times New Roman" w:hAnsi="Calibri" w:cs="Calibri"/>
                <w:color w:val="333333"/>
              </w:rPr>
              <w:t> </w:t>
            </w:r>
          </w:p>
        </w:tc>
      </w:tr>
      <w:tr w:rsidR="00F34D74" w:rsidRPr="00F34D74" w14:paraId="04B7FCE4" w14:textId="77777777" w:rsidTr="00D6619F">
        <w:trPr>
          <w:trHeight w:val="315"/>
        </w:trPr>
        <w:tc>
          <w:tcPr>
            <w:tcW w:w="153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4E30A7" w14:textId="75D44B60" w:rsidR="00F34D74" w:rsidRPr="00E93059" w:rsidRDefault="00E93059" w:rsidP="00D66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93059">
              <w:rPr>
                <w:rFonts w:eastAsia="Times New Roman" w:cstheme="minorHAnsi"/>
                <w:b/>
                <w:bCs/>
              </w:rPr>
              <w:t>Pre-Testing</w:t>
            </w:r>
            <w:r w:rsidR="0032202E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AD4439" w14:textId="7763BD64" w:rsidR="00F34D74" w:rsidRPr="00F34D74" w:rsidRDefault="0032202E" w:rsidP="00D661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F34D74" w:rsidRPr="00F34D74">
              <w:rPr>
                <w:rFonts w:ascii="Calibri" w:eastAsia="Times New Roman" w:hAnsi="Calibri" w:cs="Calibri"/>
              </w:rPr>
              <w:t>Test Materials Ordering Available in WIDA AMS</w:t>
            </w:r>
            <w:r w:rsidR="000B3A5E">
              <w:rPr>
                <w:rFonts w:ascii="Calibri" w:eastAsia="Times New Roman" w:hAnsi="Calibri" w:cs="Calibri"/>
              </w:rPr>
              <w:t xml:space="preserve"> (LEAs)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1EF21C" w14:textId="77777777" w:rsidR="00F34D74" w:rsidRPr="00F34D74" w:rsidRDefault="00F34D74" w:rsidP="00D6619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</w:rPr>
              <w:t>Fri 12/1/23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3AE6E1" w14:textId="77777777" w:rsidR="00F34D74" w:rsidRPr="00F34D74" w:rsidRDefault="00F34D74" w:rsidP="00D6619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</w:rPr>
              <w:t>Fri 12/15/23 </w:t>
            </w:r>
          </w:p>
        </w:tc>
      </w:tr>
      <w:tr w:rsidR="00F34D74" w:rsidRPr="00F34D74" w14:paraId="0CA9BF36" w14:textId="77777777" w:rsidTr="00D6619F">
        <w:trPr>
          <w:trHeight w:val="315"/>
        </w:trPr>
        <w:tc>
          <w:tcPr>
            <w:tcW w:w="15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6D5E51" w14:textId="77777777" w:rsidR="00F34D74" w:rsidRPr="00F34D74" w:rsidRDefault="00F34D74" w:rsidP="00D6619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818B2" w14:textId="48659D70" w:rsidR="00F34D74" w:rsidRPr="00F34D74" w:rsidRDefault="0032202E" w:rsidP="00D661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B40958">
              <w:rPr>
                <w:rFonts w:ascii="Calibri" w:eastAsia="Times New Roman" w:hAnsi="Calibri" w:cs="Calibri"/>
              </w:rPr>
              <w:t>LEAs</w:t>
            </w:r>
            <w:r w:rsidR="003D60ED">
              <w:rPr>
                <w:rFonts w:ascii="Calibri" w:eastAsia="Times New Roman" w:hAnsi="Calibri" w:cs="Calibri"/>
              </w:rPr>
              <w:t xml:space="preserve"> </w:t>
            </w:r>
            <w:r w:rsidR="00915D80">
              <w:rPr>
                <w:rFonts w:ascii="Calibri" w:eastAsia="Times New Roman" w:hAnsi="Calibri" w:cs="Calibri"/>
              </w:rPr>
              <w:t>Import Student Data</w:t>
            </w:r>
            <w:r w:rsidR="00F34D74" w:rsidRPr="00F34D74">
              <w:rPr>
                <w:rFonts w:ascii="Calibri" w:eastAsia="Times New Roman" w:hAnsi="Calibri" w:cs="Calibri"/>
              </w:rPr>
              <w:t xml:space="preserve"> into WIDA AMS   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686B9C" w14:textId="487CB547" w:rsidR="00F34D74" w:rsidRPr="00F34D74" w:rsidRDefault="00F34D74" w:rsidP="00D6619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</w:rPr>
              <w:t>Fri 12/</w:t>
            </w:r>
            <w:r w:rsidR="00C943CA">
              <w:rPr>
                <w:rFonts w:ascii="Calibri" w:eastAsia="Times New Roman" w:hAnsi="Calibri" w:cs="Calibri"/>
              </w:rPr>
              <w:t>1</w:t>
            </w:r>
            <w:r w:rsidRPr="00F34D74">
              <w:rPr>
                <w:rFonts w:ascii="Calibri" w:eastAsia="Times New Roman" w:hAnsi="Calibri" w:cs="Calibri"/>
              </w:rPr>
              <w:t>/23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F51EC2" w14:textId="77777777" w:rsidR="00F34D74" w:rsidRPr="00F34D74" w:rsidRDefault="00F34D74" w:rsidP="00D6619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</w:rPr>
              <w:t>Fri 12/15/23 </w:t>
            </w:r>
          </w:p>
        </w:tc>
      </w:tr>
      <w:tr w:rsidR="00F34D74" w:rsidRPr="00F34D74" w14:paraId="333880DA" w14:textId="77777777" w:rsidTr="00D6619F">
        <w:trPr>
          <w:trHeight w:val="315"/>
        </w:trPr>
        <w:tc>
          <w:tcPr>
            <w:tcW w:w="15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194013" w14:textId="77777777" w:rsidR="00F34D74" w:rsidRPr="00F34D74" w:rsidRDefault="00F34D74" w:rsidP="00D6619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C015A" w14:textId="6C5C9ACF" w:rsidR="00F34D74" w:rsidRPr="00F34D74" w:rsidRDefault="0032202E" w:rsidP="00D661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34D74" w:rsidRPr="00F34D74">
              <w:rPr>
                <w:rFonts w:ascii="Calibri" w:eastAsia="Times New Roman" w:hAnsi="Calibri" w:cs="Calibri"/>
                <w:color w:val="000000"/>
              </w:rPr>
              <w:t>Districts Receive Test Materials  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8CBB7B" w14:textId="77777777" w:rsidR="00F34D74" w:rsidRPr="00F34D74" w:rsidRDefault="00F34D74" w:rsidP="00D6619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</w:rPr>
              <w:t>Mon 1/22/24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0112BC" w14:textId="77777777" w:rsidR="00F34D74" w:rsidRPr="00F34D74" w:rsidRDefault="00F34D74" w:rsidP="00D6619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</w:rPr>
              <w:t>Mon 1/22/24 </w:t>
            </w:r>
          </w:p>
        </w:tc>
      </w:tr>
      <w:tr w:rsidR="00F34D74" w:rsidRPr="00F34D74" w14:paraId="7BDFC87D" w14:textId="77777777" w:rsidTr="00D6619F">
        <w:trPr>
          <w:trHeight w:val="315"/>
        </w:trPr>
        <w:tc>
          <w:tcPr>
            <w:tcW w:w="153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3FAC6" w14:textId="77777777" w:rsidR="00F34D74" w:rsidRPr="00F34D74" w:rsidRDefault="00F34D74" w:rsidP="00D661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  <w:b/>
                <w:bCs/>
                <w:color w:val="000000"/>
              </w:rPr>
              <w:t>During Testing</w:t>
            </w:r>
            <w:r w:rsidRPr="00F34D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  <w:hideMark/>
          </w:tcPr>
          <w:p w14:paraId="28A82DA9" w14:textId="37ABD7A2" w:rsidR="00F34D74" w:rsidRPr="00F34D74" w:rsidRDefault="0032202E" w:rsidP="00D661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F34D74" w:rsidRPr="00F34D74">
              <w:rPr>
                <w:rFonts w:ascii="Calibri" w:eastAsia="Times New Roman" w:hAnsi="Calibri" w:cs="Calibri"/>
                <w:b/>
                <w:bCs/>
              </w:rPr>
              <w:t>Test Window </w:t>
            </w:r>
            <w:r w:rsidR="00F34D74" w:rsidRPr="00F34D7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vAlign w:val="center"/>
            <w:hideMark/>
          </w:tcPr>
          <w:p w14:paraId="56EC7AEB" w14:textId="77777777" w:rsidR="00F34D74" w:rsidRPr="00F34D74" w:rsidRDefault="00F34D74" w:rsidP="00D6619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  <w:b/>
                <w:bCs/>
                <w:color w:val="000000"/>
              </w:rPr>
              <w:t>Mon 1/29/24</w:t>
            </w:r>
            <w:r w:rsidRPr="00F34D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vAlign w:val="center"/>
            <w:hideMark/>
          </w:tcPr>
          <w:p w14:paraId="493470FF" w14:textId="77777777" w:rsidR="00F34D74" w:rsidRPr="00F34D74" w:rsidRDefault="00F34D74" w:rsidP="00D6619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  <w:b/>
                <w:bCs/>
                <w:color w:val="000000"/>
              </w:rPr>
              <w:t>Fri 3/8/24</w:t>
            </w:r>
            <w:r w:rsidRPr="00F34D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4D74" w:rsidRPr="00F34D74" w14:paraId="6FD10524" w14:textId="77777777" w:rsidTr="00D6619F">
        <w:trPr>
          <w:trHeight w:val="315"/>
        </w:trPr>
        <w:tc>
          <w:tcPr>
            <w:tcW w:w="15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1B6C27" w14:textId="77777777" w:rsidR="00F34D74" w:rsidRPr="00F34D74" w:rsidRDefault="00F34D74" w:rsidP="00D6619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11010A" w14:textId="567C32FF" w:rsidR="00F34D74" w:rsidRPr="00F34D74" w:rsidRDefault="0032202E" w:rsidP="00D661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F34D74" w:rsidRPr="00F34D74">
              <w:rPr>
                <w:rFonts w:ascii="Calibri" w:eastAsia="Times New Roman" w:hAnsi="Calibri" w:cs="Calibri"/>
              </w:rPr>
              <w:t>Additional Test Material Ordering Window in WIDA AMS 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61B38D" w14:textId="77777777" w:rsidR="00F34D74" w:rsidRPr="00F34D74" w:rsidRDefault="00F34D74" w:rsidP="00D6619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</w:rPr>
              <w:t>Mon 1/22/24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31F6AC" w14:textId="77777777" w:rsidR="00F34D74" w:rsidRPr="00F34D74" w:rsidRDefault="00F34D74" w:rsidP="00D6619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  <w:color w:val="000000"/>
              </w:rPr>
              <w:t>Fri 3/1/24 </w:t>
            </w:r>
          </w:p>
        </w:tc>
      </w:tr>
      <w:tr w:rsidR="00F34D74" w:rsidRPr="00F34D74" w14:paraId="0BAC749D" w14:textId="77777777" w:rsidTr="00D6619F">
        <w:trPr>
          <w:trHeight w:val="315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A04161" w14:textId="77777777" w:rsidR="00312321" w:rsidRDefault="00312321" w:rsidP="00D6619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0BF1C0E" w14:textId="07C1D1F4" w:rsidR="00F34D74" w:rsidRPr="00F34D74" w:rsidRDefault="00F34D74" w:rsidP="00D661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  <w:b/>
                <w:bCs/>
                <w:color w:val="000000"/>
              </w:rPr>
              <w:t>Post-Testing</w:t>
            </w:r>
            <w:r w:rsidRPr="00F34D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A4272A" w14:textId="75BD55F9" w:rsidR="00F34D74" w:rsidRPr="00F34D74" w:rsidRDefault="0032202E" w:rsidP="00D661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34D74" w:rsidRPr="00F34D74">
              <w:rPr>
                <w:rFonts w:ascii="Calibri" w:eastAsia="Times New Roman" w:hAnsi="Calibri" w:cs="Calibri"/>
                <w:color w:val="000000"/>
              </w:rPr>
              <w:t>Deadline for Shipping Completed Test Materials to DRC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7F6D8A" w14:textId="77777777" w:rsidR="00F34D74" w:rsidRPr="00F34D74" w:rsidRDefault="00F34D74" w:rsidP="00D6619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  <w:color w:val="000000"/>
              </w:rPr>
              <w:t>Wed 3/20/24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9A4DEF" w14:textId="77777777" w:rsidR="00F34D74" w:rsidRPr="00F34D74" w:rsidRDefault="00F34D74" w:rsidP="00D6619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  <w:color w:val="000000"/>
              </w:rPr>
              <w:t>Wed 3/20/24 </w:t>
            </w:r>
          </w:p>
        </w:tc>
      </w:tr>
      <w:tr w:rsidR="00F34D74" w:rsidRPr="00F34D74" w14:paraId="2F569A09" w14:textId="77777777" w:rsidTr="00D6619F">
        <w:trPr>
          <w:trHeight w:val="315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0253A5" w14:textId="77777777" w:rsidR="00F34D74" w:rsidRPr="00F34D74" w:rsidRDefault="00F34D74" w:rsidP="00D6619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4FCC03" w14:textId="0B1F801C" w:rsidR="00F34D74" w:rsidRPr="00F34D74" w:rsidRDefault="00915D80" w:rsidP="00D661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 Districts Complete Data Validation in WIDA AMS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527EA9" w14:textId="77777777" w:rsidR="00F34D74" w:rsidRPr="00F34D74" w:rsidRDefault="00F34D74" w:rsidP="00D6619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  <w:color w:val="000000"/>
              </w:rPr>
              <w:t>Mon 4/22/24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D1DEA2" w14:textId="77777777" w:rsidR="00F34D74" w:rsidRPr="00F34D74" w:rsidRDefault="00F34D74" w:rsidP="00D6619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  <w:color w:val="000000"/>
              </w:rPr>
              <w:t>Fri 4/26/24 </w:t>
            </w:r>
          </w:p>
        </w:tc>
      </w:tr>
      <w:tr w:rsidR="00F34D74" w:rsidRPr="00F34D74" w14:paraId="2AC7D7AF" w14:textId="77777777" w:rsidTr="00D6619F">
        <w:trPr>
          <w:trHeight w:val="315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64C359" w14:textId="77777777" w:rsidR="00F34D74" w:rsidRPr="00F34D74" w:rsidRDefault="00F34D74" w:rsidP="00D6619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  <w:hideMark/>
          </w:tcPr>
          <w:p w14:paraId="62A6ECA5" w14:textId="158B569D" w:rsidR="00F34D74" w:rsidRPr="00F34D74" w:rsidRDefault="0032202E" w:rsidP="00D661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34D74" w:rsidRPr="00F34D74">
              <w:rPr>
                <w:rFonts w:ascii="Calibri" w:eastAsia="Times New Roman" w:hAnsi="Calibri" w:cs="Calibri"/>
                <w:color w:val="000000"/>
              </w:rPr>
              <w:t>WIDA</w:t>
            </w:r>
            <w:r w:rsidR="00F34D74" w:rsidRPr="00F34D74">
              <w:rPr>
                <w:rFonts w:ascii="Calibri" w:eastAsia="Times New Roman" w:hAnsi="Calibri" w:cs="Calibri"/>
              </w:rPr>
              <w:t xml:space="preserve"> Alternate ACCESS Reports and Data Files Available - </w:t>
            </w:r>
            <w:r w:rsidR="00F34D74" w:rsidRPr="00F34D74">
              <w:rPr>
                <w:rFonts w:ascii="Calibri" w:eastAsia="Times New Roman" w:hAnsi="Calibri" w:cs="Calibri"/>
                <w:color w:val="000000"/>
              </w:rPr>
              <w:t>Online in WIDA AMS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  <w:hideMark/>
          </w:tcPr>
          <w:p w14:paraId="38D16270" w14:textId="77777777" w:rsidR="00F34D74" w:rsidRPr="00F34D74" w:rsidRDefault="00F34D74" w:rsidP="00D6619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  <w:color w:val="000000"/>
              </w:rPr>
              <w:t>Tue 9/24/24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  <w:hideMark/>
          </w:tcPr>
          <w:p w14:paraId="53BA3D20" w14:textId="77777777" w:rsidR="00F34D74" w:rsidRPr="00F34D74" w:rsidRDefault="00F34D74" w:rsidP="00D6619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  <w:color w:val="000000"/>
              </w:rPr>
              <w:t>Tue 9/24/24 </w:t>
            </w:r>
          </w:p>
        </w:tc>
      </w:tr>
      <w:tr w:rsidR="00F34D74" w:rsidRPr="00F34D74" w14:paraId="08F9A2AB" w14:textId="77777777" w:rsidTr="00D6619F">
        <w:trPr>
          <w:trHeight w:val="315"/>
        </w:trPr>
        <w:tc>
          <w:tcPr>
            <w:tcW w:w="1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AA0CFF" w14:textId="77777777" w:rsidR="00F34D74" w:rsidRPr="00F34D74" w:rsidRDefault="00F34D74" w:rsidP="00D661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  <w:hideMark/>
          </w:tcPr>
          <w:p w14:paraId="49C163DC" w14:textId="1D868A59" w:rsidR="00F34D74" w:rsidRPr="00F34D74" w:rsidRDefault="0032202E" w:rsidP="00D661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34D74" w:rsidRPr="00F34D74">
              <w:rPr>
                <w:rFonts w:ascii="Calibri" w:eastAsia="Times New Roman" w:hAnsi="Calibri" w:cs="Calibri"/>
                <w:color w:val="000000"/>
              </w:rPr>
              <w:t>WIDA</w:t>
            </w:r>
            <w:r w:rsidR="00F34D74" w:rsidRPr="00F34D74">
              <w:rPr>
                <w:rFonts w:ascii="Calibri" w:eastAsia="Times New Roman" w:hAnsi="Calibri" w:cs="Calibri"/>
              </w:rPr>
              <w:t xml:space="preserve"> Alternate ACCESS Reports Available in District - Printed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  <w:hideMark/>
          </w:tcPr>
          <w:p w14:paraId="1B20C4DE" w14:textId="77777777" w:rsidR="00F34D74" w:rsidRPr="00F34D74" w:rsidRDefault="00F34D74" w:rsidP="00D6619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  <w:color w:val="000000"/>
              </w:rPr>
              <w:t>Mon 10/14/24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  <w:hideMark/>
          </w:tcPr>
          <w:p w14:paraId="532D393C" w14:textId="77777777" w:rsidR="00F34D74" w:rsidRPr="00F34D74" w:rsidRDefault="00F34D74" w:rsidP="00D6619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4D74">
              <w:rPr>
                <w:rFonts w:ascii="Calibri" w:eastAsia="Times New Roman" w:hAnsi="Calibri" w:cs="Calibri"/>
                <w:color w:val="000000"/>
              </w:rPr>
              <w:t>Mon 10/14/24 </w:t>
            </w:r>
          </w:p>
        </w:tc>
      </w:tr>
    </w:tbl>
    <w:p w14:paraId="128F37C8" w14:textId="77777777" w:rsidR="00A40D5F" w:rsidRDefault="00A40D5F">
      <w:pPr>
        <w:spacing w:after="0" w:line="240" w:lineRule="auto"/>
        <w:rPr>
          <w:color w:val="000000"/>
        </w:rPr>
      </w:pPr>
    </w:p>
    <w:p w14:paraId="24CEA48B" w14:textId="77777777" w:rsidR="00A40D5F" w:rsidRDefault="00A40D5F">
      <w:pPr>
        <w:spacing w:after="0" w:line="240" w:lineRule="auto"/>
        <w:rPr>
          <w:color w:val="000000"/>
        </w:rPr>
      </w:pPr>
    </w:p>
    <w:p w14:paraId="3034FC3F" w14:textId="77777777" w:rsidR="004440F8" w:rsidRDefault="004440F8">
      <w:pPr>
        <w:spacing w:after="0" w:line="240" w:lineRule="auto"/>
        <w:rPr>
          <w:color w:val="000000"/>
        </w:rPr>
      </w:pPr>
    </w:p>
    <w:p w14:paraId="39A7947D" w14:textId="77777777" w:rsidR="004440F8" w:rsidRDefault="004440F8">
      <w:pPr>
        <w:spacing w:after="0" w:line="240" w:lineRule="auto"/>
        <w:rPr>
          <w:color w:val="000000"/>
        </w:rPr>
      </w:pPr>
    </w:p>
    <w:p w14:paraId="0E1D4295" w14:textId="77777777" w:rsidR="004440F8" w:rsidRDefault="004440F8">
      <w:pPr>
        <w:spacing w:after="0" w:line="240" w:lineRule="auto"/>
        <w:rPr>
          <w:color w:val="000000"/>
        </w:rPr>
      </w:pPr>
    </w:p>
    <w:p w14:paraId="15CB724B" w14:textId="77777777" w:rsidR="004440F8" w:rsidRDefault="004440F8">
      <w:pPr>
        <w:spacing w:after="0" w:line="240" w:lineRule="auto"/>
        <w:rPr>
          <w:color w:val="000000"/>
        </w:rPr>
      </w:pPr>
    </w:p>
    <w:p w14:paraId="6288CD07" w14:textId="77777777" w:rsidR="004440F8" w:rsidRDefault="004440F8">
      <w:pPr>
        <w:spacing w:after="0" w:line="240" w:lineRule="auto"/>
        <w:rPr>
          <w:color w:val="000000"/>
        </w:rPr>
      </w:pPr>
    </w:p>
    <w:p w14:paraId="5072743C" w14:textId="77777777" w:rsidR="004440F8" w:rsidRDefault="004440F8">
      <w:pPr>
        <w:spacing w:after="0" w:line="240" w:lineRule="auto"/>
        <w:rPr>
          <w:color w:val="000000"/>
        </w:rPr>
      </w:pPr>
    </w:p>
    <w:p w14:paraId="695681A8" w14:textId="77777777" w:rsidR="004440F8" w:rsidRDefault="004440F8">
      <w:pPr>
        <w:spacing w:after="0" w:line="240" w:lineRule="auto"/>
        <w:rPr>
          <w:color w:val="000000"/>
        </w:rPr>
      </w:pPr>
    </w:p>
    <w:p w14:paraId="6F7AA321" w14:textId="77777777" w:rsidR="004440F8" w:rsidRDefault="004440F8">
      <w:pPr>
        <w:spacing w:after="0" w:line="240" w:lineRule="auto"/>
        <w:rPr>
          <w:color w:val="000000"/>
        </w:rPr>
      </w:pPr>
    </w:p>
    <w:p w14:paraId="44C500FC" w14:textId="77777777" w:rsidR="004440F8" w:rsidRDefault="004440F8">
      <w:pPr>
        <w:spacing w:after="0" w:line="240" w:lineRule="auto"/>
        <w:rPr>
          <w:color w:val="000000"/>
        </w:rPr>
      </w:pPr>
    </w:p>
    <w:p w14:paraId="6FD88C5E" w14:textId="77777777" w:rsidR="004440F8" w:rsidRDefault="004440F8">
      <w:pPr>
        <w:spacing w:after="0" w:line="240" w:lineRule="auto"/>
        <w:rPr>
          <w:color w:val="000000"/>
        </w:rPr>
      </w:pPr>
    </w:p>
    <w:p w14:paraId="1A63FD61" w14:textId="77777777" w:rsidR="004440F8" w:rsidRDefault="004440F8">
      <w:pPr>
        <w:spacing w:after="0" w:line="240" w:lineRule="auto"/>
        <w:rPr>
          <w:color w:val="000000"/>
        </w:rPr>
      </w:pPr>
    </w:p>
    <w:p w14:paraId="4C0ED15A" w14:textId="77777777" w:rsidR="004440F8" w:rsidRDefault="004440F8">
      <w:pPr>
        <w:spacing w:after="0" w:line="240" w:lineRule="auto"/>
        <w:rPr>
          <w:color w:val="000000"/>
        </w:rPr>
      </w:pPr>
    </w:p>
    <w:p w14:paraId="72549CB9" w14:textId="77777777" w:rsidR="004440F8" w:rsidRDefault="004440F8">
      <w:pPr>
        <w:spacing w:after="0" w:line="240" w:lineRule="auto"/>
        <w:rPr>
          <w:color w:val="000000"/>
        </w:rPr>
      </w:pPr>
    </w:p>
    <w:p w14:paraId="2517B1F6" w14:textId="77777777" w:rsidR="004440F8" w:rsidRDefault="004440F8">
      <w:pPr>
        <w:spacing w:after="0" w:line="240" w:lineRule="auto"/>
        <w:rPr>
          <w:color w:val="000000"/>
        </w:rPr>
      </w:pPr>
    </w:p>
    <w:p w14:paraId="744E3480" w14:textId="77777777" w:rsidR="00A40D5F" w:rsidRDefault="00A40D5F">
      <w:pPr>
        <w:spacing w:after="0" w:line="240" w:lineRule="auto"/>
        <w:rPr>
          <w:color w:val="000000"/>
        </w:rPr>
        <w:sectPr w:rsidR="00A40D5F" w:rsidSect="002F024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5840" w:h="12240" w:orient="landscape" w:code="1"/>
          <w:pgMar w:top="720" w:right="720" w:bottom="720" w:left="720" w:header="1296" w:footer="432" w:gutter="0"/>
          <w:cols w:space="720"/>
          <w:titlePg/>
          <w:docGrid w:linePitch="360"/>
        </w:sectPr>
      </w:pPr>
    </w:p>
    <w:tbl>
      <w:tblPr>
        <w:tblW w:w="14309" w:type="dxa"/>
        <w:tblLayout w:type="fixed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6120"/>
        <w:gridCol w:w="6394"/>
        <w:gridCol w:w="450"/>
      </w:tblGrid>
      <w:tr w:rsidR="00D51E15" w:rsidRPr="00D7044E" w14:paraId="7EDFA198" w14:textId="77777777" w:rsidTr="00B42BB5">
        <w:trPr>
          <w:cantSplit/>
          <w:trHeight w:val="864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89D6"/>
            <w:textDirection w:val="btLr"/>
            <w:vAlign w:val="center"/>
            <w:hideMark/>
          </w:tcPr>
          <w:p w14:paraId="56E77118" w14:textId="46474FA9" w:rsidR="00D51E15" w:rsidRPr="00D7044E" w:rsidRDefault="00D51E15" w:rsidP="00B42BB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</w:rPr>
            </w:pPr>
            <w:permStart w:id="135744800" w:edGrp="everyone" w:colFirst="0" w:colLast="0"/>
            <w:permStart w:id="1081376117" w:edGrp="everyone" w:colFirst="1" w:colLast="1"/>
            <w:permStart w:id="13721295" w:edGrp="everyone" w:colFirst="2" w:colLast="2"/>
            <w:r w:rsidRPr="00D7044E">
              <w:rPr>
                <w:rFonts w:eastAsia="Times New Roman" w:cs="Times New Roman"/>
                <w:b/>
              </w:rPr>
              <w:lastRenderedPageBreak/>
              <w:t>D</w:t>
            </w:r>
            <w:r w:rsidR="00BA5E0F">
              <w:rPr>
                <w:rFonts w:eastAsia="Times New Roman" w:cs="Times New Roman"/>
                <w:b/>
              </w:rPr>
              <w:t>T</w:t>
            </w:r>
            <w:r w:rsidRPr="00D7044E">
              <w:rPr>
                <w:rFonts w:eastAsia="Times New Roman" w:cs="Times New Roman"/>
                <w:b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79F21"/>
            <w:textDirection w:val="btLr"/>
            <w:vAlign w:val="center"/>
            <w:hideMark/>
          </w:tcPr>
          <w:p w14:paraId="07EA869B" w14:textId="6AE76B2D" w:rsidR="00D51E15" w:rsidRPr="00D7044E" w:rsidRDefault="00D81D0E" w:rsidP="00B42BB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BTC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B200"/>
            <w:textDirection w:val="btLr"/>
            <w:vAlign w:val="center"/>
            <w:hideMark/>
          </w:tcPr>
          <w:p w14:paraId="4B3A9677" w14:textId="16A063FC" w:rsidR="00D51E15" w:rsidRPr="00D7044E" w:rsidRDefault="00D51E15" w:rsidP="00B42BB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</w:rPr>
            </w:pPr>
            <w:r w:rsidRPr="00D7044E">
              <w:rPr>
                <w:rFonts w:eastAsia="Times New Roman" w:cs="Times New Roman"/>
                <w:b/>
              </w:rPr>
              <w:t>TA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AB28E0" w14:textId="6ACCCE83" w:rsidR="00D51E15" w:rsidRPr="00D7044E" w:rsidRDefault="00D51E15" w:rsidP="00B42BB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7044E">
              <w:rPr>
                <w:rFonts w:eastAsia="Times New Roman" w:cs="Times New Roman"/>
                <w:b/>
              </w:rPr>
              <w:t>Task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4BE474" w14:textId="77777777" w:rsidR="00D51E15" w:rsidRPr="00D7044E" w:rsidRDefault="00D51E15" w:rsidP="00B42BB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7044E">
              <w:rPr>
                <w:rFonts w:eastAsia="Times New Roman" w:cs="Times New Roman"/>
                <w:b/>
              </w:rPr>
              <w:t>State-specific Clarification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881022" w14:textId="77777777" w:rsidR="00D51E15" w:rsidRPr="00D7044E" w:rsidRDefault="00D51E15" w:rsidP="00B42BB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7044E">
              <w:rPr>
                <w:rFonts w:ascii="Wingdings" w:eastAsia="Wingdings" w:hAnsi="Wingdings" w:cs="Wingdings"/>
                <w:b/>
              </w:rPr>
              <w:t></w:t>
            </w:r>
          </w:p>
        </w:tc>
      </w:tr>
      <w:tr w:rsidR="00082251" w:rsidRPr="00D7044E" w14:paraId="719DBDB9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093AE1CC" w14:textId="24E005F8" w:rsidR="00082251" w:rsidRPr="0032202E" w:rsidRDefault="007F0D8E" w:rsidP="00B42BB5">
            <w:pPr>
              <w:spacing w:after="0" w:line="240" w:lineRule="auto"/>
              <w:jc w:val="center"/>
              <w:rPr>
                <w:b/>
                <w:bCs/>
              </w:rPr>
            </w:pPr>
            <w:permStart w:id="645399178" w:edGrp="everyone" w:colFirst="0" w:colLast="0"/>
            <w:permStart w:id="1074332316" w:edGrp="everyone" w:colFirst="1" w:colLast="1"/>
            <w:permStart w:id="165242036" w:edGrp="everyone" w:colFirst="2" w:colLast="2"/>
            <w:permStart w:id="756690540" w:edGrp="everyone" w:colFirst="4" w:colLast="4"/>
            <w:permEnd w:id="135744800"/>
            <w:permEnd w:id="1081376117"/>
            <w:permEnd w:id="13721295"/>
            <w:r w:rsidRPr="0032202E">
              <w:rPr>
                <w:b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32F4F433" w14:textId="6F41287D" w:rsidR="00082251" w:rsidRPr="0032202E" w:rsidRDefault="007F0D8E" w:rsidP="00B42BB5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7A491EFE" w14:textId="77777777" w:rsidR="00082251" w:rsidRPr="0032202E" w:rsidRDefault="00082251" w:rsidP="00B42B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E7A3" w14:textId="52DF112F" w:rsidR="00082251" w:rsidRPr="665757FF" w:rsidRDefault="00082251" w:rsidP="00B42BB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Communicate roles, responsibilities, and training requirements to test administrators.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51AC" w14:textId="77777777" w:rsidR="00082251" w:rsidRPr="13E50606" w:rsidRDefault="00082251" w:rsidP="00B42BB5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1E30" w14:textId="77777777" w:rsidR="00082251" w:rsidRPr="00D7044E" w:rsidRDefault="00082251" w:rsidP="00B42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6B72005D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0E12D8B3" w14:textId="5A14BE65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permStart w:id="1713844679" w:edGrp="everyone" w:colFirst="0" w:colLast="0"/>
            <w:permStart w:id="1838824898" w:edGrp="everyone" w:colFirst="1" w:colLast="1"/>
            <w:permStart w:id="441122956" w:edGrp="everyone" w:colFirst="2" w:colLast="2"/>
            <w:permEnd w:id="645399178"/>
            <w:permEnd w:id="1074332316"/>
            <w:permEnd w:id="165242036"/>
            <w:permEnd w:id="756690540"/>
            <w:r w:rsidRPr="0032202E">
              <w:rPr>
                <w:b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040FF0F2" w14:textId="68D8FBDC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729B23F1" w14:textId="67431896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BEF3" w14:textId="2BF5B6F5" w:rsidR="00C71703" w:rsidRPr="588109DE" w:rsidRDefault="00C71703" w:rsidP="00C71703">
            <w:pPr>
              <w:spacing w:after="0" w:line="240" w:lineRule="auto"/>
              <w:rPr>
                <w:color w:val="000000" w:themeColor="text1"/>
              </w:rPr>
            </w:pPr>
            <w:r w:rsidRPr="588109DE">
              <w:rPr>
                <w:color w:val="000000" w:themeColor="text1"/>
              </w:rPr>
              <w:t>Review training requirements based on your role.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476B" w14:textId="77777777" w:rsidR="00C71703" w:rsidRDefault="00C71703" w:rsidP="00C71703">
            <w:pPr>
              <w:spacing w:after="0" w:line="240" w:lineRule="auto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B73A" w14:textId="77777777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5739BBF2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6D8FD74C" w14:textId="4151BBD5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permStart w:id="1915451005" w:edGrp="everyone" w:colFirst="0" w:colLast="0"/>
            <w:permStart w:id="831723832" w:edGrp="everyone" w:colFirst="1" w:colLast="1"/>
            <w:permStart w:id="291185446" w:edGrp="everyone" w:colFirst="2" w:colLast="2"/>
            <w:permStart w:id="581108452" w:edGrp="everyone" w:colFirst="4" w:colLast="4"/>
            <w:permEnd w:id="1713844679"/>
            <w:permEnd w:id="1838824898"/>
            <w:permEnd w:id="441122956"/>
            <w:r w:rsidRPr="0032202E">
              <w:rPr>
                <w:b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42437419" w14:textId="779FB1D1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30C9B5BB" w14:textId="44759E27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87D2" w14:textId="75726527" w:rsidR="00C71703" w:rsidRDefault="0009681B" w:rsidP="00C7170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A21C58">
              <w:rPr>
                <w:color w:val="000000" w:themeColor="text1"/>
              </w:rPr>
              <w:t>ontact Twyla Sprouse (</w:t>
            </w:r>
            <w:hyperlink r:id="rId26" w:history="1">
              <w:r w:rsidR="00BD687C">
                <w:rPr>
                  <w:rStyle w:val="Hyperlink"/>
                </w:rPr>
                <w:t>tsprouse@ksde.org</w:t>
              </w:r>
            </w:hyperlink>
            <w:r w:rsidR="00A21C58">
              <w:rPr>
                <w:color w:val="000000" w:themeColor="text1"/>
              </w:rPr>
              <w:t xml:space="preserve">) to </w:t>
            </w:r>
            <w:r w:rsidR="00BD687C">
              <w:rPr>
                <w:color w:val="000000" w:themeColor="text1"/>
              </w:rPr>
              <w:t xml:space="preserve">obtain </w:t>
            </w:r>
            <w:r w:rsidR="004F59D6">
              <w:rPr>
                <w:color w:val="000000" w:themeColor="text1"/>
              </w:rPr>
              <w:t>WIDA Secure Portal and WIDA AMS accounts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68AB" w14:textId="5798152B" w:rsidR="00C71703" w:rsidRDefault="003069AC" w:rsidP="00C71703">
            <w:pPr>
              <w:spacing w:after="0" w:line="240" w:lineRule="auto"/>
            </w:pPr>
            <w:r>
              <w:t>New District Test Coordinators or changes in District Test Coordinator ONLY.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38BE" w14:textId="77777777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4E94073B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1336AEBF" w14:textId="31BB39F3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permStart w:id="1047532469" w:edGrp="everyone" w:colFirst="0" w:colLast="0"/>
            <w:permStart w:id="907609045" w:edGrp="everyone" w:colFirst="1" w:colLast="1"/>
            <w:permStart w:id="1128539977" w:edGrp="everyone" w:colFirst="2" w:colLast="2"/>
            <w:permStart w:id="662438148" w:edGrp="everyone" w:colFirst="4" w:colLast="4"/>
            <w:permEnd w:id="1915451005"/>
            <w:permEnd w:id="831723832"/>
            <w:permEnd w:id="291185446"/>
            <w:permEnd w:id="581108452"/>
            <w:r w:rsidRPr="0032202E">
              <w:rPr>
                <w:b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33DAA274" w14:textId="76AAE089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659712CB" w14:textId="1474EFFE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E559" w14:textId="54954C96" w:rsidR="00C71703" w:rsidRPr="00D7044E" w:rsidRDefault="00C71703" w:rsidP="00C71703">
            <w:pPr>
              <w:spacing w:after="0" w:line="240" w:lineRule="auto"/>
              <w:rPr>
                <w:color w:val="000000" w:themeColor="text1"/>
              </w:rPr>
            </w:pPr>
            <w:r w:rsidRPr="00D7044E">
              <w:rPr>
                <w:color w:val="000000" w:themeColor="text1"/>
              </w:rPr>
              <w:t xml:space="preserve">Log in to your </w:t>
            </w:r>
            <w:hyperlink r:id="rId27">
              <w:r w:rsidRPr="00D7044E">
                <w:rPr>
                  <w:rStyle w:val="Hyperlink"/>
                </w:rPr>
                <w:t>WIDA</w:t>
              </w:r>
              <w:r w:rsidR="004F7609">
                <w:rPr>
                  <w:rStyle w:val="Hyperlink"/>
                </w:rPr>
                <w:t xml:space="preserve"> Secure Portal</w:t>
              </w:r>
              <w:r w:rsidRPr="00D7044E">
                <w:rPr>
                  <w:rStyle w:val="Hyperlink"/>
                </w:rPr>
                <w:t xml:space="preserve"> account</w:t>
              </w:r>
            </w:hyperlink>
            <w:r w:rsidRPr="00D7044E">
              <w:rPr>
                <w:color w:val="000000" w:themeColor="text1"/>
              </w:rPr>
              <w:t xml:space="preserve"> and agree to the Non-Disclosure and User Agreement (NDUA)</w:t>
            </w:r>
            <w:r>
              <w:rPr>
                <w:color w:val="000000" w:themeColor="text1"/>
              </w:rPr>
              <w:t xml:space="preserve"> that appears automatically upon first login</w:t>
            </w:r>
            <w:r w:rsidRPr="00D7044E">
              <w:rPr>
                <w:color w:val="000000" w:themeColor="text1"/>
              </w:rPr>
              <w:t xml:space="preserve">. 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898F" w14:textId="61B20FD1" w:rsidR="00C71703" w:rsidRPr="00D7044E" w:rsidRDefault="00C71703" w:rsidP="00C71703">
            <w:pPr>
              <w:spacing w:after="0" w:line="240" w:lineRule="auto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0119" w14:textId="5B712F95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1767853E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07F76D57" w14:textId="65279F70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permStart w:id="1963146426" w:edGrp="everyone" w:colFirst="0" w:colLast="0"/>
            <w:permStart w:id="1745305443" w:edGrp="everyone" w:colFirst="1" w:colLast="1"/>
            <w:permStart w:id="1788095439" w:edGrp="everyone" w:colFirst="2" w:colLast="2"/>
            <w:permStart w:id="845312085" w:edGrp="everyone" w:colFirst="4" w:colLast="4"/>
            <w:permEnd w:id="1047532469"/>
            <w:permEnd w:id="907609045"/>
            <w:permEnd w:id="1128539977"/>
            <w:permEnd w:id="662438148"/>
            <w:r w:rsidRPr="0032202E">
              <w:rPr>
                <w:b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3A2A587B" w14:textId="3C1C866C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0591312B" w14:textId="2D5DA4F1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E0DD" w14:textId="5E52EC48" w:rsidR="00C71703" w:rsidRPr="00B26EDE" w:rsidRDefault="00C71703" w:rsidP="00C7170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55402">
              <w:rPr>
                <w:rFonts w:cstheme="minorHAnsi"/>
                <w:color w:val="000000" w:themeColor="text1"/>
              </w:rPr>
              <w:t xml:space="preserve">Log in to </w:t>
            </w:r>
            <w:hyperlink r:id="rId28" w:anchor="/login/WIDA">
              <w:r w:rsidRPr="00B55402">
                <w:rPr>
                  <w:rStyle w:val="Hyperlink"/>
                  <w:rFonts w:cstheme="minorHAnsi"/>
                </w:rPr>
                <w:t>WIDA AMS</w:t>
              </w:r>
            </w:hyperlink>
            <w:r w:rsidRPr="00B55402">
              <w:rPr>
                <w:rFonts w:cstheme="minorHAnsi"/>
                <w:color w:val="000000" w:themeColor="text1"/>
              </w:rPr>
              <w:t xml:space="preserve"> and agree to security terms that appear automatically at first login. 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F4A7" w14:textId="4557872F" w:rsidR="00C71703" w:rsidRPr="00D7044E" w:rsidRDefault="00C71703" w:rsidP="00C71703">
            <w:pPr>
              <w:spacing w:after="0" w:line="240" w:lineRule="auto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6F74" w14:textId="461AE5EC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53BC443B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796F55AA" w14:textId="57D18AEF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permStart w:id="464324368" w:edGrp="everyone" w:colFirst="0" w:colLast="0"/>
            <w:permStart w:id="2065003440" w:edGrp="everyone" w:colFirst="1" w:colLast="1"/>
            <w:permStart w:id="774904127" w:edGrp="everyone" w:colFirst="2" w:colLast="2"/>
            <w:permStart w:id="230955653" w:edGrp="everyone" w:colFirst="4" w:colLast="4"/>
            <w:permEnd w:id="1963146426"/>
            <w:permEnd w:id="1745305443"/>
            <w:permEnd w:id="1788095439"/>
            <w:permEnd w:id="845312085"/>
            <w:r w:rsidRPr="0032202E">
              <w:rPr>
                <w:b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3F36592A" w14:textId="1CCBD37C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23076438" w14:textId="14D9AEF9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AB90" w14:textId="77777777" w:rsidR="00C71703" w:rsidRDefault="00C71703" w:rsidP="00C7170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the following sections of the District and School Test Coordinator Manual.</w:t>
            </w:r>
          </w:p>
          <w:p w14:paraId="36FBEA3D" w14:textId="77777777" w:rsidR="00C71703" w:rsidRDefault="00C71703" w:rsidP="00C717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 1: Testing Overview (Sections 1-3)</w:t>
            </w:r>
          </w:p>
          <w:p w14:paraId="2393CDDE" w14:textId="66698D1D" w:rsidR="00C71703" w:rsidRDefault="00C71703" w:rsidP="00C717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 2: Assessment-specific guidelines (Section 7 only)</w:t>
            </w:r>
          </w:p>
          <w:p w14:paraId="6D9C8884" w14:textId="6DB0574E" w:rsidR="00C71703" w:rsidRPr="00817FF2" w:rsidRDefault="00C71703" w:rsidP="00C717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 3: Test Scoring and Score Reports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176E" w14:textId="6B16B838" w:rsidR="00C71703" w:rsidRPr="00D7044E" w:rsidRDefault="00C71703" w:rsidP="00C71703">
            <w:pPr>
              <w:spacing w:after="0" w:line="240" w:lineRule="auto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AAF4" w14:textId="16F499C8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16D16BA4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7892735B" w14:textId="1A8DD5FB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permStart w:id="1275209461" w:edGrp="everyone" w:colFirst="0" w:colLast="0"/>
            <w:permStart w:id="1437806249" w:edGrp="everyone" w:colFirst="1" w:colLast="1"/>
            <w:permStart w:id="1046743642" w:edGrp="everyone" w:colFirst="2" w:colLast="2"/>
            <w:permStart w:id="209869079" w:edGrp="everyone" w:colFirst="4" w:colLast="4"/>
            <w:permEnd w:id="464324368"/>
            <w:permEnd w:id="2065003440"/>
            <w:permEnd w:id="774904127"/>
            <w:permEnd w:id="230955653"/>
            <w:r w:rsidRPr="0032202E">
              <w:rPr>
                <w:b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256067CA" w14:textId="5C2F3840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7E7A826D" w14:textId="0B779171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8BD4" w14:textId="4E56931F" w:rsidR="00C71703" w:rsidRPr="00D93C48" w:rsidRDefault="00C71703" w:rsidP="00C71703">
            <w:pPr>
              <w:spacing w:after="0" w:line="240" w:lineRule="auto"/>
              <w:rPr>
                <w:color w:val="000000" w:themeColor="text1"/>
                <w:highlight w:val="green"/>
              </w:rPr>
            </w:pPr>
            <w:r w:rsidRPr="00AC4457">
              <w:rPr>
                <w:color w:val="000000" w:themeColor="text1"/>
              </w:rPr>
              <w:t>Submit Pre-ID file to DRC</w:t>
            </w:r>
            <w:r w:rsidR="003069AC">
              <w:rPr>
                <w:color w:val="000000" w:themeColor="text1"/>
              </w:rPr>
              <w:t xml:space="preserve"> (Data Recognition Corportation)</w:t>
            </w:r>
            <w:r w:rsidRPr="00AC4457">
              <w:rPr>
                <w:color w:val="000000" w:themeColor="text1"/>
              </w:rPr>
              <w:t>.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2427" w14:textId="467FCF43" w:rsidR="00C71703" w:rsidRPr="00D93C48" w:rsidRDefault="00C71703" w:rsidP="00C71703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A15E" w14:textId="4FCABB01" w:rsidR="00C71703" w:rsidRPr="00D93C48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green"/>
              </w:rPr>
            </w:pPr>
          </w:p>
        </w:tc>
      </w:tr>
      <w:tr w:rsidR="00C71703" w:rsidRPr="00D7044E" w14:paraId="5D9AD492" w14:textId="77777777" w:rsidTr="00B42BB5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2F64932C" w14:textId="4E56B2C8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permStart w:id="1833714875" w:edGrp="everyone" w:colFirst="0" w:colLast="0"/>
            <w:permStart w:id="1313492975" w:edGrp="everyone" w:colFirst="1" w:colLast="1"/>
            <w:permStart w:id="2006987945" w:edGrp="everyone" w:colFirst="2" w:colLast="2"/>
            <w:permEnd w:id="1275209461"/>
            <w:permEnd w:id="1437806249"/>
            <w:permEnd w:id="1046743642"/>
            <w:permEnd w:id="209869079"/>
            <w:r w:rsidRPr="0032202E">
              <w:rPr>
                <w:b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406ECA23" w14:textId="340AB94E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754D81AB" w14:textId="1CC45C04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7EF9" w14:textId="52FAC0D0" w:rsidR="00C71703" w:rsidRPr="00D93C48" w:rsidRDefault="00C71703" w:rsidP="00C71703">
            <w:pPr>
              <w:spacing w:after="0" w:line="240" w:lineRule="auto"/>
              <w:rPr>
                <w:color w:val="000000" w:themeColor="text1"/>
                <w:highlight w:val="green"/>
              </w:rPr>
            </w:pPr>
            <w:r w:rsidRPr="00AC4457">
              <w:rPr>
                <w:color w:val="000000" w:themeColor="text1"/>
              </w:rPr>
              <w:t>Order materials in WIDA AMS.</w:t>
            </w:r>
            <w:r w:rsidR="00F67B4B">
              <w:rPr>
                <w:color w:val="000000" w:themeColor="text1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E80E" w14:textId="78C3DDE6" w:rsidR="00C71703" w:rsidRPr="00D93C48" w:rsidRDefault="00F67B4B" w:rsidP="00C71703">
            <w:pPr>
              <w:spacing w:after="0" w:line="240" w:lineRule="auto"/>
              <w:rPr>
                <w:highlight w:val="green"/>
              </w:rPr>
            </w:pPr>
            <w:permStart w:id="1460735268" w:edGrp="everyone"/>
            <w:r>
              <w:rPr>
                <w:color w:val="000000" w:themeColor="text1"/>
              </w:rPr>
              <w:t>DTCs will order test materials.</w:t>
            </w:r>
            <w:permEnd w:id="1460735268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3383" w14:textId="77777777" w:rsidR="00C71703" w:rsidRPr="00D93C48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green"/>
              </w:rPr>
            </w:pPr>
          </w:p>
        </w:tc>
      </w:tr>
      <w:tr w:rsidR="00C71703" w:rsidRPr="00D7044E" w14:paraId="1CE2F824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0F1669DC" w14:textId="3E0F896F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permStart w:id="524617368" w:edGrp="everyone" w:colFirst="0" w:colLast="0"/>
            <w:permStart w:id="226974312" w:edGrp="everyone" w:colFirst="1" w:colLast="1"/>
            <w:permStart w:id="757871650" w:edGrp="everyone" w:colFirst="2" w:colLast="2"/>
            <w:permStart w:id="642517940" w:edGrp="everyone" w:colFirst="4" w:colLast="4"/>
            <w:permEnd w:id="1833714875"/>
            <w:permEnd w:id="1313492975"/>
            <w:permEnd w:id="2006987945"/>
            <w:r w:rsidRPr="0032202E">
              <w:rPr>
                <w:b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69E7E8BF" w14:textId="75184AAD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00D8E0B3" w14:textId="3FF5C981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E96E" w14:textId="200E7035" w:rsidR="00C71703" w:rsidRDefault="00C71703" w:rsidP="00C71703">
            <w:pPr>
              <w:spacing w:after="60" w:line="240" w:lineRule="auto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/>
              </w:rPr>
              <w:t xml:space="preserve">Review WIDA </w:t>
            </w:r>
            <w:hyperlink r:id="rId29" w:history="1">
              <w:r>
                <w:rPr>
                  <w:rStyle w:val="Hyperlink"/>
                  <w:rFonts w:eastAsia="Times New Roman" w:cs="Times New Roman"/>
                </w:rPr>
                <w:t>Accessibility and Accommodations Manual</w:t>
              </w:r>
            </w:hyperlink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CF7E" w14:textId="77777777" w:rsidR="00C71703" w:rsidRPr="0027145E" w:rsidRDefault="00C71703" w:rsidP="00C71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F266" w14:textId="77777777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3539637D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3785A5AF" w14:textId="5340410A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permStart w:id="713373446" w:edGrp="everyone" w:colFirst="0" w:colLast="0"/>
            <w:permStart w:id="67138731" w:edGrp="everyone" w:colFirst="1" w:colLast="1"/>
            <w:permStart w:id="305279206" w:edGrp="everyone" w:colFirst="2" w:colLast="2"/>
            <w:permStart w:id="75983441" w:edGrp="everyone" w:colFirst="4" w:colLast="4"/>
            <w:permEnd w:id="524617368"/>
            <w:permEnd w:id="226974312"/>
            <w:permEnd w:id="757871650"/>
            <w:permEnd w:id="642517940"/>
            <w:r w:rsidRPr="0032202E">
              <w:rPr>
                <w:b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1D31FA86" w14:textId="630BFB0A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2164B941" w14:textId="5DAAA9BD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AC89" w14:textId="569D4703" w:rsidR="00C71703" w:rsidRPr="00D7044E" w:rsidRDefault="00C71703" w:rsidP="00C717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93297">
              <w:rPr>
                <w:rFonts w:eastAsia="Times New Roman" w:cs="Times New Roman"/>
                <w:color w:val="000000"/>
              </w:rPr>
              <w:t>Meet with all stakeholders regarding testing needs for students</w:t>
            </w:r>
            <w:r w:rsidR="00041DBB">
              <w:rPr>
                <w:rFonts w:eastAsia="Times New Roman" w:cs="Times New Roman"/>
                <w:color w:val="000000"/>
              </w:rPr>
              <w:t>,</w:t>
            </w:r>
            <w:r w:rsidRPr="00593297">
              <w:rPr>
                <w:rFonts w:eastAsia="Times New Roman" w:cs="Times New Roman"/>
                <w:color w:val="000000"/>
              </w:rPr>
              <w:t xml:space="preserve"> </w:t>
            </w:r>
            <w:r w:rsidR="00690B06">
              <w:rPr>
                <w:color w:val="000000" w:themeColor="text1"/>
              </w:rPr>
              <w:t>reviewing the IEP or 504 plan and completing the Individual Characteristics Questionnaire (ICQ).</w:t>
            </w:r>
            <w:r w:rsidRPr="005932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C6E7" w14:textId="77777777" w:rsidR="00C71703" w:rsidRPr="00D7044E" w:rsidRDefault="00C71703" w:rsidP="00C7170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8287" w14:textId="77777777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1FD64F59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061613AF" w14:textId="323B0F06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permStart w:id="1298545819" w:edGrp="everyone" w:colFirst="0" w:colLast="0"/>
            <w:permStart w:id="1756299286" w:edGrp="everyone" w:colFirst="1" w:colLast="1"/>
            <w:permStart w:id="501566619" w:edGrp="everyone" w:colFirst="2" w:colLast="2"/>
            <w:permStart w:id="476407955" w:edGrp="everyone" w:colFirst="4" w:colLast="4"/>
            <w:permEnd w:id="713373446"/>
            <w:permEnd w:id="67138731"/>
            <w:permEnd w:id="305279206"/>
            <w:permEnd w:id="75983441"/>
            <w:r w:rsidRPr="0032202E">
              <w:rPr>
                <w:b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17FDD7F3" w14:textId="45368811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005241AC" w14:textId="580ED030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2665" w14:textId="6F17D323" w:rsidR="00C71703" w:rsidRPr="00D7044E" w:rsidRDefault="00C71703" w:rsidP="00C717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</w:t>
            </w:r>
            <w:r w:rsidRPr="00D7044E">
              <w:rPr>
                <w:rFonts w:eastAsia="Times New Roman" w:cs="Times New Roman"/>
                <w:color w:val="000000"/>
              </w:rPr>
              <w:t>ssign accommodations for st</w:t>
            </w:r>
            <w:r>
              <w:rPr>
                <w:rFonts w:eastAsia="Times New Roman" w:cs="Times New Roman"/>
                <w:color w:val="000000"/>
              </w:rPr>
              <w:t>udents</w:t>
            </w:r>
            <w:r w:rsidR="001B1B47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in WIDA AMS or bubble in on the Student Test Booklet.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D267" w14:textId="77777777" w:rsidR="00C71703" w:rsidRPr="00D7044E" w:rsidRDefault="00C71703" w:rsidP="00C7170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75E2" w14:textId="77777777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68F491F1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5BFF4A30" w14:textId="4B559D60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378608655" w:edGrp="everyone" w:colFirst="0" w:colLast="0"/>
            <w:permStart w:id="1798661122" w:edGrp="everyone" w:colFirst="1" w:colLast="1"/>
            <w:permStart w:id="226955988" w:edGrp="everyone" w:colFirst="2" w:colLast="2"/>
            <w:permStart w:id="151787210" w:edGrp="everyone" w:colFirst="4" w:colLast="4"/>
            <w:permEnd w:id="1298545819"/>
            <w:permEnd w:id="1756299286"/>
            <w:permEnd w:id="501566619"/>
            <w:permEnd w:id="476407955"/>
            <w:r w:rsidRPr="0032202E">
              <w:rPr>
                <w:rFonts w:eastAsia="Times New Roman" w:cs="Times New Roman"/>
                <w:b/>
                <w:bCs/>
                <w:color w:val="000000"/>
              </w:rPr>
              <w:lastRenderedPageBreak/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6BCE0241" w14:textId="2E8340D8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59396A41" w14:textId="7C5B778E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1629" w14:textId="607C31BD" w:rsidR="00C71703" w:rsidRPr="00D7044E" w:rsidRDefault="00C71703" w:rsidP="00C717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7044E">
              <w:rPr>
                <w:rFonts w:eastAsia="Times New Roman" w:cs="Times New Roman"/>
                <w:color w:val="000000"/>
              </w:rPr>
              <w:t>Review student data for accuracy in WIDA AMS.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CE80" w14:textId="4FB8D84D" w:rsidR="00C71703" w:rsidRPr="00540072" w:rsidRDefault="00C71703" w:rsidP="00C71703">
            <w:pPr>
              <w:rPr>
                <w:rFonts w:ascii="Calibri" w:hAnsi="Calibri" w:cs="Calibri"/>
                <w:b/>
                <w:bCs/>
              </w:rPr>
            </w:pPr>
            <w:r w:rsidRPr="00540072">
              <w:rPr>
                <w:rFonts w:ascii="Calibri" w:hAnsi="Calibri" w:cs="Calibri"/>
                <w:b/>
                <w:bCs/>
              </w:rPr>
              <w:t xml:space="preserve">Data must be correct! Use a #2 pencil. Incorrect forms will not be accepted, </w:t>
            </w:r>
            <w:r>
              <w:rPr>
                <w:rFonts w:ascii="Calibri" w:hAnsi="Calibri" w:cs="Calibri"/>
                <w:b/>
                <w:bCs/>
              </w:rPr>
              <w:t xml:space="preserve">and </w:t>
            </w:r>
            <w:r w:rsidRPr="00540072">
              <w:rPr>
                <w:rFonts w:ascii="Calibri" w:hAnsi="Calibri" w:cs="Calibri"/>
                <w:b/>
                <w:bCs/>
              </w:rPr>
              <w:t>no score report will be provided.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F9C4" w14:textId="77777777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3CA43C61" w14:textId="77777777" w:rsidTr="00B42BB5">
        <w:trPr>
          <w:cantSplit/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53423A34" w14:textId="77777777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1885677546" w:edGrp="everyone" w:colFirst="0" w:colLast="0"/>
            <w:permStart w:id="1709782428" w:edGrp="everyone" w:colFirst="1" w:colLast="1"/>
            <w:permStart w:id="422927860" w:edGrp="everyone" w:colFirst="2" w:colLast="2"/>
            <w:permStart w:id="1530942321" w:edGrp="everyone" w:colFirst="4" w:colLast="4"/>
            <w:permEnd w:id="378608655"/>
            <w:permEnd w:id="1798661122"/>
            <w:permEnd w:id="226955988"/>
            <w:permEnd w:id="151787210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2EBFC425" w14:textId="77777777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0DD47E76" w14:textId="5C0681AA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1F21" w14:textId="7C5F3F64" w:rsidR="00C71703" w:rsidRPr="00CD5422" w:rsidRDefault="00C71703" w:rsidP="00C71703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7E32BE74">
              <w:rPr>
                <w:rFonts w:eastAsia="Times New Roman" w:cs="Times New Roman"/>
                <w:color w:val="000000" w:themeColor="text1"/>
              </w:rPr>
              <w:t xml:space="preserve">Create a testing schedule. All </w:t>
            </w:r>
            <w:r w:rsidRPr="008307DA">
              <w:rPr>
                <w:rFonts w:eastAsia="Times New Roman" w:cs="Times New Roman"/>
                <w:b/>
                <w:color w:val="000000" w:themeColor="text1"/>
              </w:rPr>
              <w:t>Alternate ACCESS</w:t>
            </w:r>
            <w:r w:rsidRPr="7E32BE74">
              <w:rPr>
                <w:rFonts w:eastAsia="Times New Roman" w:cs="Times New Roman"/>
                <w:color w:val="000000" w:themeColor="text1"/>
              </w:rPr>
              <w:t xml:space="preserve"> test sessions </w:t>
            </w:r>
            <w:r>
              <w:rPr>
                <w:rFonts w:eastAsia="Times New Roman" w:cs="Times New Roman"/>
                <w:color w:val="000000" w:themeColor="text1"/>
              </w:rPr>
              <w:t>are administered</w:t>
            </w:r>
            <w:r w:rsidRPr="7E32BE74">
              <w:rPr>
                <w:rFonts w:eastAsia="Times New Roman" w:cs="Times New Roman"/>
                <w:color w:val="000000" w:themeColor="text1"/>
              </w:rPr>
              <w:t xml:space="preserve"> one-on-one. 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F98C" w14:textId="3B521E82" w:rsidR="00C71703" w:rsidRPr="00D7044E" w:rsidRDefault="001B1B47" w:rsidP="00C7170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Tests are </w:t>
            </w:r>
            <w:proofErr w:type="gramStart"/>
            <w:r>
              <w:rPr>
                <w:color w:val="000000" w:themeColor="text1"/>
              </w:rPr>
              <w:t>paper-pencil</w:t>
            </w:r>
            <w:proofErr w:type="gram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516A" w14:textId="77777777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35468A52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2BAA56D7" w14:textId="5C71888F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1881891021" w:edGrp="everyone" w:colFirst="0" w:colLast="0"/>
            <w:permStart w:id="1806988441" w:edGrp="everyone" w:colFirst="1" w:colLast="1"/>
            <w:permStart w:id="1887972117" w:edGrp="everyone" w:colFirst="2" w:colLast="2"/>
            <w:permStart w:id="1915971063" w:edGrp="everyone" w:colFirst="4" w:colLast="4"/>
            <w:permEnd w:id="1885677546"/>
            <w:permEnd w:id="1709782428"/>
            <w:permEnd w:id="422927860"/>
            <w:permEnd w:id="1530942321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40D24D53" w14:textId="6A6FC1FA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5EED2D1C" w14:textId="00A93300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81B5" w14:textId="46380662" w:rsidR="00C71703" w:rsidRPr="00D7044E" w:rsidRDefault="00C71703" w:rsidP="00C717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7044E">
              <w:rPr>
                <w:rFonts w:eastAsia="Times New Roman" w:cs="Times New Roman"/>
                <w:color w:val="000000"/>
              </w:rPr>
              <w:t>Reserve space and all necessary equipment for testing days.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E43B" w14:textId="77777777" w:rsidR="00C71703" w:rsidRPr="00D7044E" w:rsidRDefault="00C71703" w:rsidP="00C7170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7F5A" w14:textId="77777777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29DA3F28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02707B0A" w14:textId="76162B1D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704341773" w:edGrp="everyone" w:colFirst="0" w:colLast="0"/>
            <w:permStart w:id="1055140464" w:edGrp="everyone" w:colFirst="1" w:colLast="1"/>
            <w:permStart w:id="1290369924" w:edGrp="everyone" w:colFirst="2" w:colLast="2"/>
            <w:permStart w:id="479617064" w:edGrp="everyone" w:colFirst="4" w:colLast="4"/>
            <w:permEnd w:id="1881891021"/>
            <w:permEnd w:id="1806988441"/>
            <w:permEnd w:id="1887972117"/>
            <w:permEnd w:id="1915971063"/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302CCE1B" w14:textId="4B80E681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41EBA060" w14:textId="2B17C8B1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670F" w14:textId="2EF772F3" w:rsidR="00C71703" w:rsidRPr="00D7044E" w:rsidRDefault="00C71703" w:rsidP="00C717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Plan </w:t>
            </w:r>
            <w:hyperlink r:id="rId30" w:history="1">
              <w:r w:rsidRPr="008307DA">
                <w:rPr>
                  <w:rStyle w:val="Hyperlink"/>
                  <w:rFonts w:eastAsia="Times New Roman" w:cs="Times New Roman"/>
                </w:rPr>
                <w:t>communication for parents/family members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about WIDA Alternate ACCESS testing and upcoming testing schedule. 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584F" w14:textId="3BAEDD99" w:rsidR="00C71703" w:rsidRPr="00D7044E" w:rsidRDefault="00C71703" w:rsidP="00C7170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8878" w14:textId="77777777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7B0D1BE2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0B0C6D55" w14:textId="4A7B025F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1756053844" w:edGrp="everyone" w:colFirst="0" w:colLast="0"/>
            <w:permStart w:id="622016032" w:edGrp="everyone" w:colFirst="1" w:colLast="1"/>
            <w:permStart w:id="1639189546" w:edGrp="everyone" w:colFirst="2" w:colLast="2"/>
            <w:permStart w:id="1140545256" w:edGrp="everyone" w:colFirst="4" w:colLast="4"/>
            <w:permEnd w:id="704341773"/>
            <w:permEnd w:id="1055140464"/>
            <w:permEnd w:id="1290369924"/>
            <w:permEnd w:id="479617064"/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76CB169D" w14:textId="6B9E3B58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682F82D6" w14:textId="0FCC6E7D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4B0D" w14:textId="290537F3" w:rsidR="00C71703" w:rsidRPr="00B26EDE" w:rsidRDefault="00C71703" w:rsidP="00C71703">
            <w:pPr>
              <w:spacing w:after="0" w:line="240" w:lineRule="auto"/>
              <w:rPr>
                <w:color w:val="000000" w:themeColor="text1"/>
              </w:rPr>
            </w:pPr>
            <w:r w:rsidRPr="00D7044E">
              <w:rPr>
                <w:color w:val="000000" w:themeColor="text1"/>
              </w:rPr>
              <w:t>Receive, inventory, and distribute test materials to designated sites/staff.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D624" w14:textId="6F2A84AB" w:rsidR="00C71703" w:rsidRPr="00D7044E" w:rsidRDefault="00C71703" w:rsidP="00C7170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E132" w14:textId="77777777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62F49D43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69251E6E" w14:textId="305791AF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297106920" w:edGrp="everyone" w:colFirst="0" w:colLast="0"/>
            <w:permStart w:id="103906602" w:edGrp="everyone" w:colFirst="1" w:colLast="1"/>
            <w:permStart w:id="1636315197" w:edGrp="everyone" w:colFirst="2" w:colLast="2"/>
            <w:permStart w:id="784414404" w:edGrp="everyone" w:colFirst="4" w:colLast="4"/>
            <w:permEnd w:id="1756053844"/>
            <w:permEnd w:id="622016032"/>
            <w:permEnd w:id="1639189546"/>
            <w:permEnd w:id="1140545256"/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500D4AA3" w14:textId="411EAB8F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28F51F8A" w14:textId="6C16C8B5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C02E" w14:textId="708C782C" w:rsidR="00C71703" w:rsidRPr="00D7044E" w:rsidRDefault="00C71703" w:rsidP="00C7170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materials for correct amount and type</w:t>
            </w:r>
            <w:r w:rsidRPr="00D7044E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Report the amount and type of overage to</w:t>
            </w:r>
            <w:r w:rsidRPr="00D7044E">
              <w:rPr>
                <w:color w:val="000000" w:themeColor="text1"/>
              </w:rPr>
              <w:t xml:space="preserve"> the D</w:t>
            </w:r>
            <w:r>
              <w:rPr>
                <w:color w:val="000000" w:themeColor="text1"/>
              </w:rPr>
              <w:t xml:space="preserve">istrict </w:t>
            </w:r>
            <w:r w:rsidRPr="00D7044E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oordinator</w:t>
            </w:r>
            <w:r w:rsidRPr="00D7044E">
              <w:rPr>
                <w:color w:val="000000" w:themeColor="text1"/>
              </w:rPr>
              <w:t>.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96C1" w14:textId="77777777" w:rsidR="00C71703" w:rsidRPr="00D7044E" w:rsidRDefault="00C71703" w:rsidP="00C7170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2F20" w14:textId="77777777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6161C2B7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39C5A370" w14:textId="50A864B1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184051121" w:edGrp="everyone" w:colFirst="0" w:colLast="0"/>
            <w:permStart w:id="1992256688" w:edGrp="everyone" w:colFirst="1" w:colLast="1"/>
            <w:permStart w:id="1047221288" w:edGrp="everyone" w:colFirst="2" w:colLast="2"/>
            <w:permStart w:id="1336762316" w:edGrp="everyone" w:colFirst="4" w:colLast="4"/>
            <w:permEnd w:id="297106920"/>
            <w:permEnd w:id="103906602"/>
            <w:permEnd w:id="1636315197"/>
            <w:permEnd w:id="784414404"/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6E1BD45B" w14:textId="672BA8AC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3CAE8AA4" w14:textId="10F2CE8A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787E" w14:textId="77777777" w:rsidR="00C71703" w:rsidRPr="00D7044E" w:rsidRDefault="00C71703" w:rsidP="00C71703">
            <w:pPr>
              <w:spacing w:after="0" w:line="240" w:lineRule="auto"/>
              <w:rPr>
                <w:color w:val="000000" w:themeColor="text1"/>
              </w:rPr>
            </w:pPr>
            <w:r>
              <w:t>Verify information on Pre-ID Labels is acc</w:t>
            </w:r>
            <w:r w:rsidRPr="00BD466B">
              <w:t xml:space="preserve">urate. </w:t>
            </w:r>
            <w:r w:rsidRPr="00BD466B">
              <w:rPr>
                <w:rFonts w:eastAsia="Times New Roman" w:cs="Times New Roman"/>
                <w:color w:val="000000"/>
              </w:rPr>
              <w:t>If necessary, edit information in WIDA AMS.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351D" w14:textId="77777777" w:rsidR="00C71703" w:rsidRPr="00D7044E" w:rsidRDefault="00C71703" w:rsidP="00C7170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9457" w14:textId="77777777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38F8A2C5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7E77E315" w14:textId="4DEA47DE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1795047854" w:edGrp="everyone" w:colFirst="0" w:colLast="0"/>
            <w:permStart w:id="1409048434" w:edGrp="everyone" w:colFirst="1" w:colLast="1"/>
            <w:permStart w:id="1065694886" w:edGrp="everyone" w:colFirst="2" w:colLast="2"/>
            <w:permStart w:id="2133087143" w:edGrp="everyone" w:colFirst="4" w:colLast="4"/>
            <w:permEnd w:id="184051121"/>
            <w:permEnd w:id="1992256688"/>
            <w:permEnd w:id="1047221288"/>
            <w:permEnd w:id="1336762316"/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584F9F74" w14:textId="5C42C1DF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01A504AE" w14:textId="771E30CB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2B07" w14:textId="702D0022" w:rsidR="00C71703" w:rsidRPr="00D7044E" w:rsidRDefault="00C71703" w:rsidP="00C71703">
            <w:pPr>
              <w:spacing w:after="0" w:line="240" w:lineRule="auto"/>
              <w:rPr>
                <w:color w:val="000000" w:themeColor="text1"/>
              </w:rPr>
            </w:pPr>
            <w:r w:rsidRPr="00D7044E">
              <w:rPr>
                <w:rFonts w:eastAsia="Times New Roman" w:cs="Times New Roman"/>
                <w:color w:val="000000"/>
              </w:rPr>
              <w:t xml:space="preserve">Check District/School Labels for accuracy. Contact </w:t>
            </w:r>
            <w:hyperlink r:id="rId31" w:history="1">
              <w:r w:rsidRPr="00CF47F4">
                <w:rPr>
                  <w:rStyle w:val="Hyperlink"/>
                  <w:rFonts w:eastAsia="Times New Roman" w:cs="Times New Roman"/>
                </w:rPr>
                <w:t>DRC Customer Support</w:t>
              </w:r>
            </w:hyperlink>
            <w:r w:rsidRPr="00D7044E">
              <w:rPr>
                <w:rFonts w:eastAsia="Times New Roman" w:cs="Times New Roman"/>
                <w:color w:val="000000"/>
              </w:rPr>
              <w:t xml:space="preserve"> if information is incorrect.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7EA4" w14:textId="77777777" w:rsidR="00C71703" w:rsidRPr="00D7044E" w:rsidRDefault="00C71703" w:rsidP="00C7170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296A" w14:textId="77777777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03DC9EC8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546C8AF4" w14:textId="2A7CC403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200345376" w:edGrp="everyone" w:colFirst="0" w:colLast="0"/>
            <w:permStart w:id="1158955197" w:edGrp="everyone" w:colFirst="1" w:colLast="1"/>
            <w:permStart w:id="1191531743" w:edGrp="everyone" w:colFirst="2" w:colLast="2"/>
            <w:permStart w:id="1188452632" w:edGrp="everyone" w:colFirst="4" w:colLast="4"/>
            <w:permEnd w:id="1795047854"/>
            <w:permEnd w:id="1409048434"/>
            <w:permEnd w:id="1065694886"/>
            <w:permEnd w:id="2133087143"/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631BA3C8" w14:textId="0F786DFA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36671423" w14:textId="1A1FBCDB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4C72" w14:textId="4DD38F71" w:rsidR="00C71703" w:rsidRPr="00D7044E" w:rsidRDefault="00C71703" w:rsidP="00C7170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Apply labels to Test Booklets.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8110" w14:textId="15607AA6" w:rsidR="00C71703" w:rsidRPr="00D7044E" w:rsidRDefault="00C71703" w:rsidP="00C7170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1FE1" w14:textId="77777777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63B61C78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4826FEF2" w14:textId="4E9CD767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268914773" w:edGrp="everyone" w:colFirst="0" w:colLast="0"/>
            <w:permStart w:id="332664856" w:edGrp="everyone" w:colFirst="1" w:colLast="1"/>
            <w:permStart w:id="1782141809" w:edGrp="everyone" w:colFirst="2" w:colLast="2"/>
            <w:permStart w:id="942357061" w:edGrp="everyone" w:colFirst="4" w:colLast="4"/>
            <w:permEnd w:id="200345376"/>
            <w:permEnd w:id="1158955197"/>
            <w:permEnd w:id="1191531743"/>
            <w:permEnd w:id="1188452632"/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1B0F5A51" w14:textId="72006CF2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37088515" w14:textId="70DC24A1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3E2F" w14:textId="4FF2BD66" w:rsidR="00C71703" w:rsidRPr="00D7044E" w:rsidRDefault="00C71703" w:rsidP="00C71703">
            <w:pPr>
              <w:spacing w:after="0" w:line="240" w:lineRule="auto"/>
              <w:rPr>
                <w:color w:val="000000" w:themeColor="text1"/>
              </w:rPr>
            </w:pPr>
            <w:r>
              <w:t>Bubble in demographic information and apply a District/School Label to Test Booklets that do not have Pre-ID Labels</w:t>
            </w:r>
            <w:r w:rsidRPr="00BD466B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7CD3" w14:textId="0D414522" w:rsidR="00C71703" w:rsidRPr="00540072" w:rsidRDefault="00C71703" w:rsidP="00C7170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540072">
              <w:rPr>
                <w:rFonts w:ascii="Calibri" w:hAnsi="Calibri" w:cs="Calibri"/>
                <w:b/>
                <w:bCs/>
              </w:rPr>
              <w:t xml:space="preserve">Data must be correct! Use a #2 pencil. Incorrect forms will not be accepted, </w:t>
            </w:r>
            <w:r>
              <w:rPr>
                <w:rFonts w:ascii="Calibri" w:hAnsi="Calibri" w:cs="Calibri"/>
                <w:b/>
                <w:bCs/>
              </w:rPr>
              <w:t xml:space="preserve">and </w:t>
            </w:r>
            <w:r w:rsidRPr="00540072">
              <w:rPr>
                <w:rFonts w:ascii="Calibri" w:hAnsi="Calibri" w:cs="Calibri"/>
                <w:b/>
                <w:bCs/>
              </w:rPr>
              <w:t>no score report will be provided.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65C6" w14:textId="77777777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7E62E8E4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0A7C36B4" w14:textId="48762DA6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673409415" w:edGrp="everyone" w:colFirst="0" w:colLast="0"/>
            <w:permStart w:id="1221226565" w:edGrp="everyone" w:colFirst="1" w:colLast="1"/>
            <w:permStart w:id="2044083523" w:edGrp="everyone" w:colFirst="2" w:colLast="2"/>
            <w:permStart w:id="622401414" w:edGrp="everyone" w:colFirst="4" w:colLast="4"/>
            <w:permEnd w:id="268914773"/>
            <w:permEnd w:id="332664856"/>
            <w:permEnd w:id="1782141809"/>
            <w:permEnd w:id="942357061"/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5A4B5F65" w14:textId="78C20833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189794E3" w14:textId="46C196FF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9139" w14:textId="1E4A9C18" w:rsidR="00C71703" w:rsidRDefault="00C71703" w:rsidP="00C71703">
            <w:pPr>
              <w:spacing w:after="0" w:line="240" w:lineRule="auto"/>
            </w:pPr>
            <w:r>
              <w:rPr>
                <w:rStyle w:val="Hyperlink"/>
                <w:color w:val="auto"/>
                <w:u w:val="none"/>
              </w:rPr>
              <w:t xml:space="preserve">Complete the </w:t>
            </w:r>
            <w:r w:rsidRPr="00B26EDE">
              <w:rPr>
                <w:rStyle w:val="Hyperlink"/>
                <w:b/>
                <w:bCs/>
                <w:color w:val="auto"/>
                <w:u w:val="none"/>
              </w:rPr>
              <w:t>Alternate ACCESS: Administration and Scoring</w:t>
            </w:r>
            <w:r>
              <w:rPr>
                <w:rStyle w:val="Hyperlink"/>
                <w:color w:val="auto"/>
                <w:u w:val="none"/>
              </w:rPr>
              <w:t xml:space="preserve"> training course.</w:t>
            </w:r>
            <w:r w:rsidRPr="006F2F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F97F" w14:textId="2404F6C1" w:rsidR="00C71703" w:rsidRPr="00D7044E" w:rsidRDefault="00C71703" w:rsidP="00C7170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430B" w14:textId="77777777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51E1C5B9" w14:textId="77777777" w:rsidTr="00B42BB5">
        <w:trPr>
          <w:cantSplit/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67C962DA" w14:textId="0BCA81E4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164973049" w:edGrp="everyone" w:colFirst="0" w:colLast="0"/>
            <w:permStart w:id="1461082683" w:edGrp="everyone" w:colFirst="1" w:colLast="1"/>
            <w:permStart w:id="1336422074" w:edGrp="everyone" w:colFirst="2" w:colLast="2"/>
            <w:permStart w:id="1835619949" w:edGrp="everyone" w:colFirst="4" w:colLast="4"/>
            <w:permEnd w:id="673409415"/>
            <w:permEnd w:id="1221226565"/>
            <w:permEnd w:id="2044083523"/>
            <w:permEnd w:id="622401414"/>
            <w:r w:rsidRPr="0032202E">
              <w:rPr>
                <w:rFonts w:eastAsia="Times New Roman" w:cs="Times New Roman"/>
                <w:b/>
                <w:bCs/>
                <w:color w:val="000000"/>
              </w:rPr>
              <w:lastRenderedPageBreak/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33E231D8" w14:textId="72E5C5B7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079EED7C" w14:textId="73DEFF07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30C8" w14:textId="77777777" w:rsidR="00C71703" w:rsidRDefault="00C71703" w:rsidP="00C7170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the following sections of the Kansas-specific Test Administrator Manual.</w:t>
            </w:r>
          </w:p>
          <w:p w14:paraId="743B5C0B" w14:textId="77777777" w:rsidR="00C71703" w:rsidRDefault="00C71703" w:rsidP="00C717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 1: Test Administration Overview (Sections 1-3)</w:t>
            </w:r>
          </w:p>
          <w:p w14:paraId="244707B6" w14:textId="77777777" w:rsidR="00C71703" w:rsidRDefault="00C71703" w:rsidP="00C717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 2: Assessment-specific guidelines</w:t>
            </w:r>
          </w:p>
          <w:p w14:paraId="53FF9261" w14:textId="77777777" w:rsidR="00C71703" w:rsidRPr="00817FF2" w:rsidRDefault="00C71703" w:rsidP="00C717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7FF2">
              <w:rPr>
                <w:color w:val="000000" w:themeColor="text1"/>
              </w:rPr>
              <w:t>Part 3: Test Scoring and Score Reports</w:t>
            </w:r>
          </w:p>
          <w:p w14:paraId="7709627E" w14:textId="0E9F7519" w:rsidR="00C71703" w:rsidRPr="00817FF2" w:rsidRDefault="00C71703" w:rsidP="00C717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Style w:val="Hyperlink"/>
                <w:color w:val="auto"/>
                <w:u w:val="none"/>
              </w:rPr>
            </w:pPr>
            <w:r w:rsidRPr="00817FF2">
              <w:rPr>
                <w:color w:val="000000" w:themeColor="text1"/>
              </w:rPr>
              <w:t>Appendix: WIDA Alternate ACCESS Proficiency Level Descriptors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81AC" w14:textId="77777777" w:rsidR="00C71703" w:rsidRPr="00D7044E" w:rsidRDefault="00C71703" w:rsidP="00C7170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6DBD" w14:textId="77777777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4FA1A5DA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44CF50F2" w14:textId="6F893280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625942220" w:edGrp="everyone" w:colFirst="0" w:colLast="0"/>
            <w:permStart w:id="437915318" w:edGrp="everyone" w:colFirst="1" w:colLast="1"/>
            <w:permStart w:id="1353582633" w:edGrp="everyone" w:colFirst="2" w:colLast="2"/>
            <w:permStart w:id="1510026264" w:edGrp="everyone" w:colFirst="4" w:colLast="4"/>
            <w:permEnd w:id="164973049"/>
            <w:permEnd w:id="1461082683"/>
            <w:permEnd w:id="1336422074"/>
            <w:permEnd w:id="1835619949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60612F1A" w14:textId="1B9CF5AA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0B58D476" w14:textId="4CEAB1FE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74E9" w14:textId="3D200247" w:rsidR="00C71703" w:rsidRPr="006C4B6B" w:rsidRDefault="00C71703" w:rsidP="00C7170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sample items with students.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C100" w14:textId="77777777" w:rsidR="00C71703" w:rsidRPr="00D7044E" w:rsidRDefault="00C71703" w:rsidP="00C7170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D2E0" w14:textId="77777777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4F86F799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72A4A3BB" w14:textId="1AE52010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1382691758" w:edGrp="everyone" w:colFirst="0" w:colLast="0"/>
            <w:permStart w:id="1456044899" w:edGrp="everyone" w:colFirst="1" w:colLast="1"/>
            <w:permStart w:id="2065838666" w:edGrp="everyone" w:colFirst="2" w:colLast="2"/>
            <w:permStart w:id="949817973" w:edGrp="everyone" w:colFirst="4" w:colLast="4"/>
            <w:permEnd w:id="625942220"/>
            <w:permEnd w:id="437915318"/>
            <w:permEnd w:id="1353582633"/>
            <w:permEnd w:id="1510026264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312A2875" w14:textId="2BA6039B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395EDD28" w14:textId="4FB4B24E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  <w:r w:rsidRPr="0032202E">
              <w:rPr>
                <w:b/>
                <w:bCs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1A68" w14:textId="12EFA264" w:rsidR="00C71703" w:rsidRPr="00D7044E" w:rsidRDefault="00C71703" w:rsidP="00C71703">
            <w:pPr>
              <w:spacing w:after="0" w:line="240" w:lineRule="auto"/>
            </w:pPr>
            <w:r w:rsidRPr="665757FF">
              <w:rPr>
                <w:rFonts w:eastAsia="Times New Roman" w:cs="Times New Roman"/>
                <w:color w:val="000000" w:themeColor="text1"/>
              </w:rPr>
              <w:t>Pass required certification quiz</w:t>
            </w:r>
            <w:r>
              <w:rPr>
                <w:rFonts w:eastAsia="Times New Roman" w:cs="Times New Roman"/>
                <w:color w:val="000000" w:themeColor="text1"/>
              </w:rPr>
              <w:t xml:space="preserve">, located at the end of the </w:t>
            </w:r>
            <w:r w:rsidRPr="665757FF">
              <w:rPr>
                <w:rFonts w:eastAsia="Times New Roman" w:cs="Times New Roman"/>
                <w:color w:val="000000" w:themeColor="text1"/>
              </w:rPr>
              <w:t>training course.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B736" w14:textId="709AB6AA" w:rsidR="00C71703" w:rsidRPr="00D7044E" w:rsidRDefault="00C71703" w:rsidP="00C7170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6BA2" w14:textId="77777777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71703" w:rsidRPr="00D7044E" w14:paraId="6B70B23E" w14:textId="77777777" w:rsidTr="00B42BB5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38508BE9" w14:textId="62292FE7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494738170" w:edGrp="everyone" w:colFirst="0" w:colLast="0"/>
            <w:permStart w:id="556485580" w:edGrp="everyone" w:colFirst="1" w:colLast="1"/>
            <w:permStart w:id="1027221851" w:edGrp="everyone" w:colFirst="2" w:colLast="2"/>
            <w:permStart w:id="1390743004" w:edGrp="everyone" w:colFirst="4" w:colLast="4"/>
            <w:permEnd w:id="1382691758"/>
            <w:permEnd w:id="1456044899"/>
            <w:permEnd w:id="2065838666"/>
            <w:permEnd w:id="949817973"/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05142883" w14:textId="04346929" w:rsidR="00C71703" w:rsidRPr="0032202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2202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7162EC46" w14:textId="529CBC70" w:rsidR="00C71703" w:rsidRPr="0032202E" w:rsidRDefault="00C71703" w:rsidP="00C717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2C97" w14:textId="4C59FFF8" w:rsidR="00C71703" w:rsidRDefault="00C71703" w:rsidP="00C71703">
            <w:pPr>
              <w:spacing w:after="0" w:line="240" w:lineRule="auto"/>
              <w:rPr>
                <w:color w:val="000000" w:themeColor="text1"/>
              </w:rPr>
            </w:pPr>
            <w:r w:rsidRPr="00D7044E">
              <w:rPr>
                <w:rFonts w:eastAsia="Times New Roman" w:cs="Times New Roman"/>
                <w:color w:val="000000"/>
              </w:rPr>
              <w:t>Ensure all staff involved in testing are certified according to</w:t>
            </w:r>
            <w:r>
              <w:rPr>
                <w:rFonts w:eastAsia="Times New Roman" w:cs="Times New Roman"/>
                <w:color w:val="000000"/>
              </w:rPr>
              <w:t xml:space="preserve"> state requirements, have completed required training, and understand how to follow test security and confidentiality procedures.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A41B" w14:textId="77777777" w:rsidR="00C71703" w:rsidRPr="00D7044E" w:rsidRDefault="00C71703" w:rsidP="00C7170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4E0A" w14:textId="649BFBCE" w:rsidR="00C71703" w:rsidRPr="00D7044E" w:rsidRDefault="00C71703" w:rsidP="00C7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ermEnd w:id="494738170"/>
    <w:permEnd w:id="556485580"/>
    <w:permEnd w:id="1027221851"/>
    <w:permEnd w:id="1390743004"/>
    <w:p w14:paraId="2BA95B27" w14:textId="7A2A9067" w:rsidR="00D51E15" w:rsidRPr="00D7044E" w:rsidRDefault="007333DA" w:rsidP="00D51E15">
      <w:pPr>
        <w:spacing w:after="0" w:line="240" w:lineRule="auto"/>
        <w:sectPr w:rsidR="00D51E15" w:rsidRPr="00D7044E" w:rsidSect="00AC4457">
          <w:headerReference w:type="default" r:id="rId32"/>
          <w:headerReference w:type="first" r:id="rId33"/>
          <w:pgSz w:w="15840" w:h="12240" w:orient="landscape" w:code="1"/>
          <w:pgMar w:top="545" w:right="720" w:bottom="720" w:left="720" w:header="1296" w:footer="432" w:gutter="0"/>
          <w:cols w:space="720"/>
          <w:docGrid w:linePitch="360"/>
        </w:sectPr>
      </w:pPr>
      <w:r>
        <w:br w:type="textWrapping" w:clear="all"/>
      </w:r>
    </w:p>
    <w:tbl>
      <w:tblPr>
        <w:tblW w:w="14297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6120"/>
        <w:gridCol w:w="6390"/>
        <w:gridCol w:w="450"/>
      </w:tblGrid>
      <w:tr w:rsidR="00D51E15" w:rsidRPr="00D7044E" w14:paraId="78E4BD54" w14:textId="77777777" w:rsidTr="00520CED">
        <w:trPr>
          <w:cantSplit/>
          <w:trHeight w:val="864"/>
          <w:tblHeader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89D6"/>
            <w:textDirection w:val="btLr"/>
            <w:vAlign w:val="center"/>
            <w:hideMark/>
          </w:tcPr>
          <w:p w14:paraId="1B1AB71E" w14:textId="395D9543" w:rsidR="00D51E15" w:rsidRPr="00D7044E" w:rsidRDefault="00DA29C9" w:rsidP="001A2D0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</w:rPr>
            </w:pPr>
            <w:permStart w:id="1118122422" w:edGrp="everyone" w:colFirst="0" w:colLast="0"/>
            <w:permStart w:id="2140537418" w:edGrp="everyone" w:colFirst="1" w:colLast="1"/>
            <w:permStart w:id="1193608103" w:edGrp="everyone" w:colFirst="2" w:colLast="2"/>
            <w:r>
              <w:rPr>
                <w:rFonts w:eastAsia="Times New Roman" w:cs="Times New Roman"/>
                <w:b/>
              </w:rPr>
              <w:lastRenderedPageBreak/>
              <w:t>DT</w:t>
            </w:r>
            <w:r w:rsidR="00D51E15" w:rsidRPr="00D7044E">
              <w:rPr>
                <w:rFonts w:eastAsia="Times New Roman" w:cs="Times New Roman"/>
                <w:b/>
              </w:rPr>
              <w:t>C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79F21"/>
            <w:textDirection w:val="btLr"/>
            <w:vAlign w:val="center"/>
            <w:hideMark/>
          </w:tcPr>
          <w:p w14:paraId="6AEFCC78" w14:textId="6004153A" w:rsidR="00D51E15" w:rsidRPr="00D7044E" w:rsidRDefault="00D81D0E" w:rsidP="001A2D0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BTC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B200"/>
            <w:textDirection w:val="btLr"/>
            <w:vAlign w:val="center"/>
            <w:hideMark/>
          </w:tcPr>
          <w:p w14:paraId="0C83F7E1" w14:textId="77777777" w:rsidR="00D51E15" w:rsidRPr="00D7044E" w:rsidRDefault="00D51E15" w:rsidP="001A2D0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</w:rPr>
            </w:pPr>
            <w:r w:rsidRPr="00D7044E">
              <w:rPr>
                <w:rFonts w:eastAsia="Times New Roman" w:cs="Times New Roman"/>
                <w:b/>
              </w:rPr>
              <w:t>TA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C935F3" w14:textId="77777777" w:rsidR="00D51E15" w:rsidRPr="00D7044E" w:rsidRDefault="00D51E15" w:rsidP="001A2D06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7044E">
              <w:rPr>
                <w:rFonts w:eastAsia="Times New Roman" w:cs="Times New Roman"/>
                <w:b/>
              </w:rPr>
              <w:t>Task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27827E" w14:textId="77777777" w:rsidR="00D51E15" w:rsidRPr="00D7044E" w:rsidRDefault="00D51E15" w:rsidP="001A2D06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7044E">
              <w:rPr>
                <w:rFonts w:eastAsia="Times New Roman" w:cs="Times New Roman"/>
                <w:b/>
              </w:rPr>
              <w:t>State-specific Clarification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C60618" w14:textId="77777777" w:rsidR="00D51E15" w:rsidRPr="00D7044E" w:rsidRDefault="00D51E15" w:rsidP="001A2D06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7044E">
              <w:rPr>
                <w:rFonts w:ascii="Wingdings" w:eastAsia="Wingdings" w:hAnsi="Wingdings" w:cs="Wingdings"/>
                <w:b/>
              </w:rPr>
              <w:t></w:t>
            </w:r>
          </w:p>
        </w:tc>
      </w:tr>
      <w:tr w:rsidR="00A52A9A" w:rsidRPr="00D7044E" w14:paraId="2FAE39CB" w14:textId="77777777" w:rsidTr="00520CED">
        <w:trPr>
          <w:trHeight w:val="59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7A402DF5" w14:textId="0EB805CD" w:rsidR="00A52A9A" w:rsidRPr="003E094E" w:rsidRDefault="00A52A9A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1237198304" w:edGrp="everyone" w:colFirst="0" w:colLast="0"/>
            <w:permStart w:id="1710895586" w:edGrp="everyone" w:colFirst="1" w:colLast="1"/>
            <w:permStart w:id="345638495" w:edGrp="everyone" w:colFirst="2" w:colLast="2"/>
            <w:permStart w:id="740843073" w:edGrp="everyone" w:colFirst="4" w:colLast="4"/>
            <w:permEnd w:id="1118122422"/>
            <w:permEnd w:id="2140537418"/>
            <w:permEnd w:id="1193608103"/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0B300652" w14:textId="5394CE37" w:rsidR="00A52A9A" w:rsidRPr="003E094E" w:rsidRDefault="00A52A9A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4C6F2412" w14:textId="611F9B64" w:rsidR="00A52A9A" w:rsidRPr="003E094E" w:rsidRDefault="007F0D8E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ADCA" w14:textId="521DDFCD" w:rsidR="00A52A9A" w:rsidRPr="00D7044E" w:rsidRDefault="00A52A9A" w:rsidP="001A1B2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7044E">
              <w:rPr>
                <w:rFonts w:eastAsia="Times New Roman" w:cs="Times New Roman"/>
                <w:color w:val="000000"/>
              </w:rPr>
              <w:t xml:space="preserve">Set up the testing room according to the </w:t>
            </w:r>
            <w:r w:rsidR="001A1B25">
              <w:t>Test Administrator Manual</w:t>
            </w:r>
            <w:r>
              <w:rPr>
                <w:rFonts w:eastAsia="Times New Roman" w:cs="Times New Roman"/>
                <w:color w:val="000000"/>
              </w:rPr>
              <w:t xml:space="preserve">. 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03C3" w14:textId="77777777" w:rsidR="00A52A9A" w:rsidRPr="00D7044E" w:rsidRDefault="00A52A9A" w:rsidP="00A52A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7044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2076" w14:textId="77777777" w:rsidR="00A52A9A" w:rsidRPr="00D7044E" w:rsidRDefault="00A52A9A" w:rsidP="00A52A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7044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52A9A" w:rsidRPr="00D7044E" w14:paraId="137E1E5C" w14:textId="77777777" w:rsidTr="00520CED">
        <w:trPr>
          <w:trHeight w:val="59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0496C74B" w14:textId="14992971" w:rsidR="00A52A9A" w:rsidRPr="003E094E" w:rsidRDefault="007F0D8E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1987449873" w:edGrp="everyone" w:colFirst="0" w:colLast="0"/>
            <w:permStart w:id="2117232986" w:edGrp="everyone" w:colFirst="1" w:colLast="1"/>
            <w:permStart w:id="676334382" w:edGrp="everyone" w:colFirst="2" w:colLast="2"/>
            <w:permStart w:id="363671181" w:edGrp="everyone" w:colFirst="4" w:colLast="4"/>
            <w:permEnd w:id="1237198304"/>
            <w:permEnd w:id="1710895586"/>
            <w:permEnd w:id="345638495"/>
            <w:permEnd w:id="740843073"/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276836DA" w14:textId="69B30EAD" w:rsidR="00A52A9A" w:rsidRPr="003E094E" w:rsidRDefault="00ED2FB6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640D2248" w14:textId="44C33994" w:rsidR="00A52A9A" w:rsidRPr="003E094E" w:rsidRDefault="00A52A9A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233C" w14:textId="6E82ED5F" w:rsidR="00A52A9A" w:rsidRPr="00D7044E" w:rsidRDefault="00A52A9A" w:rsidP="00A52A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7044E">
              <w:rPr>
                <w:rFonts w:eastAsia="Times New Roman" w:cs="Times New Roman"/>
                <w:color w:val="000000"/>
              </w:rPr>
              <w:t>Distribute all necessary testing materials to Test Administrators using procedure for secure check-out of test materials.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9109" w14:textId="0B9C84ED" w:rsidR="00A52A9A" w:rsidRPr="00540072" w:rsidRDefault="00540072" w:rsidP="00A52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40072">
              <w:rPr>
                <w:rFonts w:ascii="Calibri" w:hAnsi="Calibri" w:cs="Calibri"/>
                <w:b/>
                <w:bCs/>
              </w:rPr>
              <w:t xml:space="preserve">Data must be correct! Use a #2 pencil. Incorrect forms will not be accepted, </w:t>
            </w:r>
            <w:r w:rsidR="003E094E">
              <w:rPr>
                <w:rFonts w:ascii="Calibri" w:hAnsi="Calibri" w:cs="Calibri"/>
                <w:b/>
                <w:bCs/>
              </w:rPr>
              <w:t xml:space="preserve">and </w:t>
            </w:r>
            <w:r w:rsidRPr="00540072">
              <w:rPr>
                <w:rFonts w:ascii="Calibri" w:hAnsi="Calibri" w:cs="Calibri"/>
                <w:b/>
                <w:bCs/>
              </w:rPr>
              <w:t>no score report will be provided.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D0C0" w14:textId="77777777" w:rsidR="00A52A9A" w:rsidRPr="00D7044E" w:rsidRDefault="00A52A9A" w:rsidP="00A52A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52A9A" w:rsidRPr="00D7044E" w14:paraId="3C296130" w14:textId="77777777" w:rsidTr="00520CED">
        <w:trPr>
          <w:trHeight w:val="59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21777AB8" w14:textId="4D0E132E" w:rsidR="00A52A9A" w:rsidRPr="003E094E" w:rsidRDefault="00A52A9A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800931451" w:edGrp="everyone" w:colFirst="0" w:colLast="0"/>
            <w:permStart w:id="232465313" w:edGrp="everyone" w:colFirst="1" w:colLast="1"/>
            <w:permStart w:id="416173898" w:edGrp="everyone" w:colFirst="2" w:colLast="2"/>
            <w:permStart w:id="1558859172" w:edGrp="everyone" w:colFirst="4" w:colLast="4"/>
            <w:permEnd w:id="1987449873"/>
            <w:permEnd w:id="2117232986"/>
            <w:permEnd w:id="676334382"/>
            <w:permEnd w:id="363671181"/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7FABB769" w14:textId="06D8FA7C" w:rsidR="00A52A9A" w:rsidRPr="003E094E" w:rsidRDefault="00A52A9A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79A83DCA" w14:textId="52D78CEC" w:rsidR="00A52A9A" w:rsidRPr="003E094E" w:rsidRDefault="007F0D8E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57F5" w14:textId="459F0F4F" w:rsidR="00A52A9A" w:rsidRPr="00D7044E" w:rsidRDefault="00A52A9A" w:rsidP="00A52A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7044E">
              <w:rPr>
                <w:rFonts w:eastAsia="Times New Roman" w:cs="Times New Roman"/>
                <w:color w:val="000000"/>
              </w:rPr>
              <w:t>Distribute necessary materials to students (test booklets, pencils, scratch paper).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294C" w14:textId="77777777" w:rsidR="00A52A9A" w:rsidRPr="00D7044E" w:rsidRDefault="00A52A9A" w:rsidP="00A52A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1389" w14:textId="77777777" w:rsidR="00A52A9A" w:rsidRPr="00D7044E" w:rsidRDefault="00A52A9A" w:rsidP="00A52A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52A9A" w:rsidRPr="00D7044E" w14:paraId="1672F543" w14:textId="77777777" w:rsidTr="00520CED">
        <w:trPr>
          <w:cantSplit/>
          <w:trHeight w:val="59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34E15FE5" w14:textId="3D67BC59" w:rsidR="00A52A9A" w:rsidRPr="003E094E" w:rsidRDefault="00A52A9A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667244940" w:edGrp="everyone" w:colFirst="0" w:colLast="0"/>
            <w:permStart w:id="88696628" w:edGrp="everyone" w:colFirst="1" w:colLast="1"/>
            <w:permStart w:id="443580221" w:edGrp="everyone" w:colFirst="2" w:colLast="2"/>
            <w:permStart w:id="2120234230" w:edGrp="everyone" w:colFirst="4" w:colLast="4"/>
            <w:permEnd w:id="800931451"/>
            <w:permEnd w:id="232465313"/>
            <w:permEnd w:id="416173898"/>
            <w:permEnd w:id="1558859172"/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4528AFC1" w14:textId="7081C4CC" w:rsidR="00A52A9A" w:rsidRPr="003E094E" w:rsidRDefault="00A52A9A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44EB579B" w14:textId="32460E68" w:rsidR="00A52A9A" w:rsidRPr="003E094E" w:rsidRDefault="007F0D8E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9CA5" w14:textId="27F6AEE1" w:rsidR="00A52A9A" w:rsidRPr="00D7044E" w:rsidRDefault="00A52A9A" w:rsidP="00A52A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7044E">
              <w:rPr>
                <w:rFonts w:eastAsiaTheme="minorEastAsia"/>
                <w:color w:val="000000" w:themeColor="text1"/>
              </w:rPr>
              <w:t>Follow all directions provided in the manuals and scripts.</w:t>
            </w:r>
            <w:r w:rsidR="0010328A">
              <w:rPr>
                <w:rFonts w:eastAsiaTheme="minorEastAsia"/>
                <w:color w:val="000000" w:themeColor="text1"/>
              </w:rPr>
              <w:t xml:space="preserve"> Monitor students to ensure test security.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166C" w14:textId="24E29BA1" w:rsidR="00A52A9A" w:rsidRPr="00D7044E" w:rsidRDefault="00A52A9A" w:rsidP="00A52A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F4B8" w14:textId="77777777" w:rsidR="00A52A9A" w:rsidRPr="00D7044E" w:rsidRDefault="00A52A9A" w:rsidP="00A52A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52A9A" w:rsidRPr="00D7044E" w14:paraId="1763D872" w14:textId="77777777" w:rsidTr="00520CED">
        <w:trPr>
          <w:cantSplit/>
          <w:trHeight w:val="59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386260F1" w14:textId="75F9C3F9" w:rsidR="00A52A9A" w:rsidRPr="003E094E" w:rsidRDefault="00A52A9A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1552572240" w:edGrp="everyone" w:colFirst="0" w:colLast="0"/>
            <w:permStart w:id="1469211983" w:edGrp="everyone" w:colFirst="1" w:colLast="1"/>
            <w:permStart w:id="52966109" w:edGrp="everyone" w:colFirst="2" w:colLast="2"/>
            <w:permStart w:id="1825733472" w:edGrp="everyone" w:colFirst="4" w:colLast="4"/>
            <w:permEnd w:id="667244940"/>
            <w:permEnd w:id="88696628"/>
            <w:permEnd w:id="443580221"/>
            <w:permEnd w:id="2120234230"/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312DD119" w14:textId="4BFFE7D6" w:rsidR="00A52A9A" w:rsidRPr="003E094E" w:rsidRDefault="007F0D8E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45BB73DD" w14:textId="44A368FF" w:rsidR="00A52A9A" w:rsidRPr="003E094E" w:rsidRDefault="007F0D8E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BF93" w14:textId="0615C3B2" w:rsidR="00A52A9A" w:rsidRPr="00D7044E" w:rsidRDefault="00A52A9A" w:rsidP="00A52A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C4457">
              <w:t>Report additional material needs to the Test Coordinator.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3F85" w14:textId="77777777" w:rsidR="00A52A9A" w:rsidRPr="00D7044E" w:rsidRDefault="00A52A9A" w:rsidP="00A52A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B859" w14:textId="77777777" w:rsidR="00A52A9A" w:rsidRPr="00D7044E" w:rsidRDefault="00A52A9A" w:rsidP="00A52A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52A9A" w:rsidRPr="00D7044E" w14:paraId="422F1201" w14:textId="77777777" w:rsidTr="00520CED">
        <w:trPr>
          <w:cantSplit/>
          <w:trHeight w:val="59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02412EA3" w14:textId="336DD77B" w:rsidR="00A52A9A" w:rsidRPr="003E094E" w:rsidRDefault="007F0D8E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1563316571" w:edGrp="everyone" w:colFirst="0" w:colLast="0"/>
            <w:permStart w:id="784597673" w:edGrp="everyone" w:colFirst="1" w:colLast="1"/>
            <w:permStart w:id="229924923" w:edGrp="everyone" w:colFirst="2" w:colLast="2"/>
            <w:permStart w:id="1133016350" w:edGrp="everyone" w:colFirst="4" w:colLast="4"/>
            <w:permEnd w:id="1552572240"/>
            <w:permEnd w:id="1469211983"/>
            <w:permEnd w:id="52966109"/>
            <w:permEnd w:id="1825733472"/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19A6E6CE" w14:textId="0D4BA414" w:rsidR="00A52A9A" w:rsidRPr="003E094E" w:rsidRDefault="00A52A9A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32F11A2C" w14:textId="74020A22" w:rsidR="00A52A9A" w:rsidRPr="003E094E" w:rsidRDefault="00A52A9A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5FD5" w14:textId="77777777" w:rsidR="00B26EDE" w:rsidRDefault="00A52A9A" w:rsidP="00821976">
            <w:pPr>
              <w:spacing w:after="60"/>
            </w:pPr>
            <w:r w:rsidRPr="006424A4">
              <w:t xml:space="preserve">Keep track of all material requests from schools during testing and place </w:t>
            </w:r>
            <w:r w:rsidRPr="006424A4">
              <w:rPr>
                <w:b/>
              </w:rPr>
              <w:t>one</w:t>
            </w:r>
            <w:r w:rsidRPr="006424A4">
              <w:t xml:space="preserve"> additional materials order prior to the end of the testing window.</w:t>
            </w:r>
            <w:r>
              <w:t xml:space="preserve"> </w:t>
            </w:r>
            <w:r w:rsidR="00821976">
              <w:t>Contact SEA if additional District/School labels are needed.</w:t>
            </w:r>
          </w:p>
          <w:p w14:paraId="35B0EA1A" w14:textId="77777777" w:rsidR="00B26EDE" w:rsidRDefault="00B26EDE" w:rsidP="00821976">
            <w:pPr>
              <w:spacing w:after="60"/>
            </w:pPr>
          </w:p>
          <w:p w14:paraId="6685D057" w14:textId="27A66657" w:rsidR="00A52A9A" w:rsidRPr="006424A4" w:rsidDel="002165DA" w:rsidRDefault="00821976" w:rsidP="00821976">
            <w:pPr>
              <w:spacing w:after="60"/>
            </w:pPr>
            <w:r>
              <w:t xml:space="preserve">Refer to the </w:t>
            </w:r>
            <w:r w:rsidRPr="588109DE">
              <w:rPr>
                <w:b/>
                <w:bCs/>
              </w:rPr>
              <w:t>Secure Materials Tracking Report</w:t>
            </w:r>
            <w:r>
              <w:t xml:space="preserve"> in WIDA AMS</w:t>
            </w:r>
            <w:r w:rsidR="022D78F7">
              <w:t xml:space="preserve"> under </w:t>
            </w:r>
            <w:r w:rsidR="004D28E1">
              <w:t xml:space="preserve">Reporting Services &gt; Published Reports </w:t>
            </w:r>
            <w:r>
              <w:t>for a full list of all materials sent to your school/district.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88F3" w14:textId="519A017B" w:rsidR="00A52A9A" w:rsidRPr="00D7044E" w:rsidRDefault="00A52A9A" w:rsidP="00A52A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A8F8" w14:textId="77777777" w:rsidR="00A52A9A" w:rsidRPr="00D7044E" w:rsidRDefault="00A52A9A" w:rsidP="00A52A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52A9A" w:rsidRPr="00D7044E" w14:paraId="71A2F27A" w14:textId="77777777" w:rsidTr="00520CED">
        <w:trPr>
          <w:cantSplit/>
          <w:trHeight w:val="59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577AD229" w14:textId="1546F950" w:rsidR="00A52A9A" w:rsidRPr="003E094E" w:rsidRDefault="00ED2FB6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1835428296" w:edGrp="everyone" w:colFirst="0" w:colLast="0"/>
            <w:permStart w:id="492188328" w:edGrp="everyone" w:colFirst="1" w:colLast="1"/>
            <w:permStart w:id="77196" w:edGrp="everyone" w:colFirst="2" w:colLast="2"/>
            <w:permStart w:id="1376979599" w:edGrp="everyone" w:colFirst="4" w:colLast="4"/>
            <w:permEnd w:id="1563316571"/>
            <w:permEnd w:id="784597673"/>
            <w:permEnd w:id="229924923"/>
            <w:permEnd w:id="1133016350"/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1DDD516E" w14:textId="5ED72C35" w:rsidR="00A52A9A" w:rsidRPr="003E094E" w:rsidRDefault="00ED2FB6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4E89ADF8" w14:textId="17F06240" w:rsidR="00A52A9A" w:rsidRPr="003E094E" w:rsidRDefault="007F0D8E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E81A" w14:textId="346A3225" w:rsidR="00A52A9A" w:rsidRDefault="005F3C34" w:rsidP="00821976">
            <w:pPr>
              <w:spacing w:after="60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Securely store all testing materials in between test sessions.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DB3A" w14:textId="6B1A0252" w:rsidR="00A52A9A" w:rsidRPr="00D7044E" w:rsidRDefault="00A52A9A" w:rsidP="00A52A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193D" w14:textId="77777777" w:rsidR="00A52A9A" w:rsidRPr="00D7044E" w:rsidRDefault="00A52A9A" w:rsidP="00A52A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52A9A" w:rsidRPr="00D7044E" w14:paraId="2D565518" w14:textId="77777777" w:rsidTr="00520CED">
        <w:trPr>
          <w:cantSplit/>
          <w:trHeight w:val="59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0FAB1DCC" w14:textId="596E6847" w:rsidR="00A52A9A" w:rsidRPr="003E094E" w:rsidRDefault="00A52A9A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838225098" w:edGrp="everyone" w:colFirst="0" w:colLast="0"/>
            <w:permStart w:id="745696013" w:edGrp="everyone" w:colFirst="1" w:colLast="1"/>
            <w:permStart w:id="825971501" w:edGrp="everyone" w:colFirst="2" w:colLast="2"/>
            <w:permStart w:id="1792104799" w:edGrp="everyone" w:colFirst="4" w:colLast="4"/>
            <w:permEnd w:id="1835428296"/>
            <w:permEnd w:id="492188328"/>
            <w:permEnd w:id="77196"/>
            <w:permEnd w:id="1376979599"/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32A2D003" w14:textId="1FA6B4AF" w:rsidR="00A52A9A" w:rsidRPr="003E094E" w:rsidRDefault="00A52A9A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2B12BFB5" w14:textId="275996F2" w:rsidR="00A52A9A" w:rsidRPr="003E094E" w:rsidRDefault="007F0D8E" w:rsidP="00A52A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5A93" w14:textId="0D994396" w:rsidR="00A52A9A" w:rsidRPr="00D7044E" w:rsidRDefault="005F3C34" w:rsidP="00821976">
            <w:pPr>
              <w:spacing w:after="60"/>
              <w:rPr>
                <w:rFonts w:eastAsia="Times New Roman" w:cs="Times New Roman"/>
                <w:color w:val="000000"/>
              </w:rPr>
            </w:pPr>
            <w:r w:rsidRPr="00D7044E">
              <w:rPr>
                <w:rFonts w:eastAsia="Times New Roman" w:cs="Times New Roman"/>
                <w:color w:val="000000"/>
              </w:rPr>
              <w:t>Collect and</w:t>
            </w:r>
            <w:r>
              <w:rPr>
                <w:rFonts w:eastAsia="Times New Roman" w:cs="Times New Roman"/>
                <w:color w:val="000000"/>
              </w:rPr>
              <w:t xml:space="preserve"> account for all test materials in between test sessions. Return them to the Test Coordinator.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6863" w14:textId="77777777" w:rsidR="00A52A9A" w:rsidRPr="00D7044E" w:rsidRDefault="00A52A9A" w:rsidP="00A52A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4D2C" w14:textId="77777777" w:rsidR="00A52A9A" w:rsidRPr="00D7044E" w:rsidRDefault="00A52A9A" w:rsidP="00A52A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permEnd w:id="838225098"/>
      <w:permEnd w:id="745696013"/>
      <w:permEnd w:id="825971501"/>
      <w:permEnd w:id="1792104799"/>
    </w:tbl>
    <w:p w14:paraId="4B82607B" w14:textId="77777777" w:rsidR="00D51E15" w:rsidRPr="00D7044E" w:rsidRDefault="00D51E15" w:rsidP="00D51E15">
      <w:pPr>
        <w:spacing w:after="0" w:line="240" w:lineRule="auto"/>
        <w:sectPr w:rsidR="00D51E15" w:rsidRPr="00D7044E" w:rsidSect="00703515">
          <w:headerReference w:type="default" r:id="rId34"/>
          <w:pgSz w:w="15840" w:h="12240" w:orient="landscape"/>
          <w:pgMar w:top="720" w:right="720" w:bottom="720" w:left="720" w:header="1296" w:footer="432" w:gutter="0"/>
          <w:cols w:space="720"/>
          <w:docGrid w:linePitch="360"/>
        </w:sectPr>
      </w:pPr>
    </w:p>
    <w:tbl>
      <w:tblPr>
        <w:tblW w:w="14298" w:type="dxa"/>
        <w:jc w:val="center"/>
        <w:tblLayout w:type="fixed"/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6120"/>
        <w:gridCol w:w="6390"/>
        <w:gridCol w:w="450"/>
      </w:tblGrid>
      <w:tr w:rsidR="00D51E15" w:rsidRPr="00D7044E" w14:paraId="01E7D237" w14:textId="77777777" w:rsidTr="00520CED">
        <w:trPr>
          <w:cantSplit/>
          <w:trHeight w:val="864"/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89D6"/>
            <w:textDirection w:val="btLr"/>
            <w:vAlign w:val="center"/>
            <w:hideMark/>
          </w:tcPr>
          <w:p w14:paraId="63BC2320" w14:textId="16AFDC27" w:rsidR="00D51E15" w:rsidRPr="00D7044E" w:rsidRDefault="00DA29C9" w:rsidP="001A2D0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</w:rPr>
            </w:pPr>
            <w:permStart w:id="762522230" w:edGrp="everyone" w:colFirst="0" w:colLast="0"/>
            <w:permStart w:id="924602948" w:edGrp="everyone" w:colFirst="1" w:colLast="1"/>
            <w:permStart w:id="1394766564" w:edGrp="everyone" w:colFirst="2" w:colLast="2"/>
            <w:r>
              <w:rPr>
                <w:rFonts w:eastAsia="Times New Roman" w:cs="Times New Roman"/>
                <w:b/>
              </w:rPr>
              <w:lastRenderedPageBreak/>
              <w:t>DT</w:t>
            </w:r>
            <w:r w:rsidR="00D51E15" w:rsidRPr="00D7044E">
              <w:rPr>
                <w:rFonts w:eastAsia="Times New Roman" w:cs="Times New Roman"/>
                <w:b/>
              </w:rPr>
              <w:t>C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79F21"/>
            <w:textDirection w:val="btLr"/>
            <w:vAlign w:val="center"/>
            <w:hideMark/>
          </w:tcPr>
          <w:p w14:paraId="439C77AA" w14:textId="2758847B" w:rsidR="00D51E15" w:rsidRPr="00D7044E" w:rsidRDefault="00D81D0E" w:rsidP="001A2D0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BTC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B200"/>
            <w:textDirection w:val="btLr"/>
            <w:vAlign w:val="center"/>
            <w:hideMark/>
          </w:tcPr>
          <w:p w14:paraId="64A783F5" w14:textId="77777777" w:rsidR="00D51E15" w:rsidRPr="00D7044E" w:rsidRDefault="00D51E15" w:rsidP="001A2D0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</w:rPr>
            </w:pPr>
            <w:r w:rsidRPr="00D7044E">
              <w:rPr>
                <w:rFonts w:eastAsia="Times New Roman" w:cs="Times New Roman"/>
                <w:b/>
              </w:rPr>
              <w:t>TA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7E279F" w14:textId="77777777" w:rsidR="00D51E15" w:rsidRPr="00D7044E" w:rsidRDefault="00D51E15" w:rsidP="001A2D06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7044E">
              <w:rPr>
                <w:rFonts w:eastAsia="Times New Roman" w:cs="Times New Roman"/>
                <w:b/>
              </w:rPr>
              <w:t>Task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2BB87" w14:textId="77777777" w:rsidR="00D51E15" w:rsidRPr="00D7044E" w:rsidRDefault="00D51E15" w:rsidP="001A2D06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7044E">
              <w:rPr>
                <w:rFonts w:eastAsia="Times New Roman" w:cs="Times New Roman"/>
                <w:b/>
              </w:rPr>
              <w:t>State-specific Clarification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10FCC" w14:textId="77777777" w:rsidR="00D51E15" w:rsidRPr="00D7044E" w:rsidRDefault="00D51E15" w:rsidP="001A2D06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7044E">
              <w:rPr>
                <w:rFonts w:ascii="Wingdings" w:eastAsia="Wingdings" w:hAnsi="Wingdings" w:cs="Wingdings"/>
                <w:b/>
              </w:rPr>
              <w:t></w:t>
            </w:r>
          </w:p>
        </w:tc>
      </w:tr>
      <w:tr w:rsidR="00907AA6" w:rsidRPr="00D7044E" w14:paraId="50666FE7" w14:textId="77777777" w:rsidTr="00520CED">
        <w:trPr>
          <w:trHeight w:val="59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5967A5F8" w14:textId="6C480EA6" w:rsidR="00907AA6" w:rsidRPr="003E094E" w:rsidRDefault="007F0D8E" w:rsidP="00B84034">
            <w:pPr>
              <w:spacing w:after="0"/>
              <w:jc w:val="center"/>
              <w:rPr>
                <w:b/>
                <w:bCs/>
              </w:rPr>
            </w:pPr>
            <w:permStart w:id="675480776" w:edGrp="everyone" w:colFirst="0" w:colLast="0"/>
            <w:permStart w:id="479544178" w:edGrp="everyone" w:colFirst="1" w:colLast="1"/>
            <w:permStart w:id="727009522" w:edGrp="everyone" w:colFirst="2" w:colLast="2"/>
            <w:permStart w:id="470427981" w:edGrp="everyone" w:colFirst="4" w:colLast="4"/>
            <w:permEnd w:id="762522230"/>
            <w:permEnd w:id="924602948"/>
            <w:permEnd w:id="1394766564"/>
            <w:r w:rsidRPr="003E094E">
              <w:rPr>
                <w:b/>
                <w:bCs/>
              </w:rPr>
              <w:t>X</w:t>
            </w:r>
            <w:r w:rsidR="00B84034" w:rsidRPr="003E094E">
              <w:rPr>
                <w:b/>
                <w:bCs/>
              </w:rPr>
              <w:t xml:space="preserve"> </w:t>
            </w:r>
            <w:r w:rsidR="00907AA6" w:rsidRPr="003E094E">
              <w:rPr>
                <w:b/>
                <w:bCs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7856FFCB" w14:textId="36B22BD3" w:rsidR="00907AA6" w:rsidRPr="003E094E" w:rsidRDefault="007F0D8E" w:rsidP="00907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3CA013BF" w14:textId="63EBD940" w:rsidR="00907AA6" w:rsidRPr="003E094E" w:rsidRDefault="00907AA6" w:rsidP="00907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49BF" w14:textId="77777777" w:rsidR="00907AA6" w:rsidRPr="00D7044E" w:rsidRDefault="00907AA6" w:rsidP="00907AA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7044E">
              <w:rPr>
                <w:rFonts w:eastAsia="Times New Roman" w:cs="Times New Roman"/>
                <w:color w:val="000000"/>
              </w:rPr>
              <w:t>Collect test materials from Test Administrators once testing is completed at each testing site.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098B" w14:textId="77777777" w:rsidR="00907AA6" w:rsidRPr="00D7044E" w:rsidRDefault="00907AA6" w:rsidP="00907AA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D538" w14:textId="77777777" w:rsidR="00907AA6" w:rsidRPr="00D7044E" w:rsidRDefault="00907AA6" w:rsidP="00907AA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07AA6" w:rsidRPr="00D7044E" w14:paraId="1DCAE745" w14:textId="77777777" w:rsidTr="00520CED">
        <w:trPr>
          <w:trHeight w:val="59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073609E5" w14:textId="059D2923" w:rsidR="00907AA6" w:rsidRPr="003E094E" w:rsidRDefault="007F0D8E" w:rsidP="00907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1001523401" w:edGrp="everyone" w:colFirst="0" w:colLast="0"/>
            <w:permStart w:id="400775831" w:edGrp="everyone" w:colFirst="1" w:colLast="1"/>
            <w:permStart w:id="1540234830" w:edGrp="everyone" w:colFirst="2" w:colLast="2"/>
            <w:permStart w:id="2076858903" w:edGrp="everyone" w:colFirst="4" w:colLast="4"/>
            <w:permEnd w:id="675480776"/>
            <w:permEnd w:id="479544178"/>
            <w:permEnd w:id="727009522"/>
            <w:permEnd w:id="470427981"/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3F265CED" w14:textId="3C5435B5" w:rsidR="00907AA6" w:rsidRPr="003E094E" w:rsidRDefault="007F0D8E" w:rsidP="00907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3DC7B58F" w14:textId="2366DDB5" w:rsidR="00907AA6" w:rsidRPr="003E094E" w:rsidRDefault="007F0D8E" w:rsidP="00907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F10A" w14:textId="714A4A90" w:rsidR="00907AA6" w:rsidRPr="00D7044E" w:rsidRDefault="00907AA6" w:rsidP="00907AA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Ensure all accommodations and Do Not Score codes are correctly marke</w:t>
            </w:r>
            <w:r w:rsidR="001A1B25">
              <w:rPr>
                <w:rFonts w:eastAsia="Times New Roman" w:cs="Times New Roman"/>
                <w:color w:val="000000"/>
              </w:rPr>
              <w:t xml:space="preserve">d on the booklet. See </w:t>
            </w:r>
            <w:hyperlink r:id="rId35" w:history="1">
              <w:r w:rsidR="001A1B25" w:rsidRPr="00821976">
                <w:rPr>
                  <w:rStyle w:val="Hyperlink"/>
                  <w:rFonts w:eastAsia="Times New Roman" w:cs="Times New Roman"/>
                </w:rPr>
                <w:t>Test Coordinator Manual</w:t>
              </w:r>
            </w:hyperlink>
            <w:r w:rsidR="001A1B25">
              <w:rPr>
                <w:rFonts w:eastAsia="Times New Roman" w:cs="Times New Roman"/>
                <w:color w:val="000000"/>
              </w:rPr>
              <w:t xml:space="preserve"> for guidance on marking Do Not Score codes.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C80E" w14:textId="02D5331E" w:rsidR="00907AA6" w:rsidRPr="00540072" w:rsidRDefault="00540072" w:rsidP="00907A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40072">
              <w:rPr>
                <w:rFonts w:ascii="Calibri" w:hAnsi="Calibri" w:cs="Calibri"/>
                <w:b/>
                <w:bCs/>
              </w:rPr>
              <w:t xml:space="preserve">Data must be correct! Use a #2 pencil. Incorrect forms will not be accepted, </w:t>
            </w:r>
            <w:r w:rsidR="003E094E">
              <w:rPr>
                <w:rFonts w:ascii="Calibri" w:hAnsi="Calibri" w:cs="Calibri"/>
                <w:b/>
                <w:bCs/>
              </w:rPr>
              <w:t xml:space="preserve">and </w:t>
            </w:r>
            <w:r w:rsidRPr="00540072">
              <w:rPr>
                <w:rFonts w:ascii="Calibri" w:hAnsi="Calibri" w:cs="Calibri"/>
                <w:b/>
                <w:bCs/>
              </w:rPr>
              <w:t>no score report will be provided.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7622" w14:textId="77777777" w:rsidR="00907AA6" w:rsidRPr="00D7044E" w:rsidRDefault="00907AA6" w:rsidP="00907AA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328A" w:rsidRPr="00D7044E" w14:paraId="385782C9" w14:textId="77777777" w:rsidTr="00520CED">
        <w:trPr>
          <w:trHeight w:val="59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04DFD15B" w14:textId="793FE905" w:rsidR="0010328A" w:rsidRPr="003E094E" w:rsidRDefault="007F0D8E" w:rsidP="001032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2044151708" w:edGrp="everyone" w:colFirst="0" w:colLast="0"/>
            <w:permStart w:id="1625978967" w:edGrp="everyone" w:colFirst="1" w:colLast="1"/>
            <w:permStart w:id="400567265" w:edGrp="everyone" w:colFirst="2" w:colLast="2"/>
            <w:permStart w:id="1976321328" w:edGrp="everyone" w:colFirst="4" w:colLast="4"/>
            <w:permEnd w:id="1001523401"/>
            <w:permEnd w:id="400775831"/>
            <w:permEnd w:id="1540234830"/>
            <w:permEnd w:id="2076858903"/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196F3AC5" w14:textId="10D95E9B" w:rsidR="0010328A" w:rsidRPr="003E094E" w:rsidRDefault="0010328A" w:rsidP="001032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5B2E5F92" w14:textId="4ED93575" w:rsidR="0010328A" w:rsidRPr="003E094E" w:rsidRDefault="0010328A" w:rsidP="001032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533C" w14:textId="28443D81" w:rsidR="0010328A" w:rsidRPr="00D7044E" w:rsidRDefault="0010328A" w:rsidP="0082197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7044E">
              <w:rPr>
                <w:rFonts w:eastAsia="Times New Roman" w:cs="Times New Roman"/>
                <w:color w:val="000000"/>
              </w:rPr>
              <w:t>Prepare test materials for return.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821976">
              <w:rPr>
                <w:rFonts w:eastAsia="Times New Roman" w:cs="Times New Roman"/>
                <w:color w:val="000000"/>
              </w:rPr>
              <w:t xml:space="preserve">Refer to Returning Test Materials in Section 3 of the </w:t>
            </w:r>
            <w:r w:rsidR="00821976">
              <w:rPr>
                <w:rFonts w:eastAsia="Times New Roman" w:cs="Times New Roman"/>
              </w:rPr>
              <w:t>Test Coordinator Manual</w:t>
            </w:r>
            <w:r w:rsidR="0082197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ED8D" w14:textId="73E90FF1" w:rsidR="0010328A" w:rsidRPr="00726AF6" w:rsidRDefault="0010328A" w:rsidP="001A1B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2260" w14:textId="77777777" w:rsidR="0010328A" w:rsidRPr="00D7044E" w:rsidRDefault="0010328A" w:rsidP="001032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328A" w:rsidRPr="00D7044E" w14:paraId="2CD855E0" w14:textId="77777777" w:rsidTr="00520CED">
        <w:trPr>
          <w:trHeight w:val="59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10411E8E" w14:textId="23DB65B2" w:rsidR="0010328A" w:rsidRPr="003E094E" w:rsidRDefault="007F0D8E" w:rsidP="001032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1850026889" w:edGrp="everyone" w:colFirst="0" w:colLast="0"/>
            <w:permStart w:id="1979783305" w:edGrp="everyone" w:colFirst="1" w:colLast="1"/>
            <w:permStart w:id="2145209498" w:edGrp="everyone" w:colFirst="2" w:colLast="2"/>
            <w:permStart w:id="501241925" w:edGrp="everyone" w:colFirst="4" w:colLast="4"/>
            <w:permEnd w:id="2044151708"/>
            <w:permEnd w:id="1625978967"/>
            <w:permEnd w:id="400567265"/>
            <w:permEnd w:id="1976321328"/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2D3DF6A4" w14:textId="424B5C77" w:rsidR="0010328A" w:rsidRPr="003E094E" w:rsidRDefault="0010328A" w:rsidP="001032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3D2BCF3D" w14:textId="1EC9E463" w:rsidR="0010328A" w:rsidRPr="003E094E" w:rsidRDefault="0010328A" w:rsidP="001032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32F2" w14:textId="395EAFD9" w:rsidR="0010328A" w:rsidRPr="00D7044E" w:rsidRDefault="0010328A" w:rsidP="001032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588109DE">
              <w:rPr>
                <w:rFonts w:eastAsia="Times New Roman" w:cs="Times New Roman"/>
                <w:color w:val="000000" w:themeColor="text1"/>
              </w:rPr>
              <w:t>Return test materials to DRC.</w:t>
            </w:r>
            <w:r w:rsidRPr="588109DE">
              <w:rPr>
                <w:rFonts w:eastAsia="Times New Roman" w:cs="Times New Roman"/>
                <w:noProof/>
                <w:color w:val="000000" w:themeColor="text1"/>
              </w:rPr>
              <w:t xml:space="preserve"> </w:t>
            </w:r>
            <w:r w:rsidR="00821976">
              <w:t xml:space="preserve">Refer to the </w:t>
            </w:r>
            <w:r w:rsidR="00821976" w:rsidRPr="588109DE">
              <w:rPr>
                <w:b/>
                <w:bCs/>
              </w:rPr>
              <w:t>Secure Materials Tracking Report</w:t>
            </w:r>
            <w:r w:rsidR="00821976">
              <w:t xml:space="preserve"> in WIDA AMS</w:t>
            </w:r>
            <w:r w:rsidR="022D78F7">
              <w:t xml:space="preserve"> under </w:t>
            </w:r>
            <w:r w:rsidR="001F7974">
              <w:t xml:space="preserve">Reporting Services &gt; Published Reports </w:t>
            </w:r>
            <w:r w:rsidR="00821976">
              <w:t>for a full list of all materials sent to your school/district</w:t>
            </w:r>
            <w:r w:rsidR="022D78F7">
              <w:t xml:space="preserve"> and returned to DRC</w:t>
            </w:r>
            <w:r w:rsidR="00821976">
              <w:t>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5B50" w14:textId="053ADC52" w:rsidR="0010328A" w:rsidRPr="00D7044E" w:rsidRDefault="0010328A" w:rsidP="001032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Shred unused Pre-ID labels and scratch paper locally. Non-Secure materials including the Test Administrator Manual and Test Coordinator Manual should not be returned to DR</w:t>
            </w:r>
            <w:r w:rsidR="001A1B25">
              <w:rPr>
                <w:rFonts w:eastAsia="Times New Roman" w:cs="Times New Roman"/>
                <w:color w:val="000000"/>
              </w:rPr>
              <w:t>C. Refer to Section 3 of the Test Coordinator Manual</w:t>
            </w:r>
            <w:r>
              <w:rPr>
                <w:rFonts w:eastAsia="Times New Roman" w:cs="Times New Roman"/>
                <w:color w:val="000000"/>
              </w:rPr>
              <w:t xml:space="preserve"> for a full list of secure and non-secure materials.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C709" w14:textId="77777777" w:rsidR="0010328A" w:rsidRPr="00D7044E" w:rsidRDefault="0010328A" w:rsidP="001032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328A" w:rsidRPr="00D7044E" w14:paraId="16AF0491" w14:textId="77777777" w:rsidTr="00520CED">
        <w:trPr>
          <w:trHeight w:val="59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6059F0E1" w14:textId="32D92153" w:rsidR="0010328A" w:rsidRPr="003E094E" w:rsidRDefault="007F0D8E" w:rsidP="001032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48306083" w:edGrp="everyone" w:colFirst="0" w:colLast="0"/>
            <w:permStart w:id="729887341" w:edGrp="everyone" w:colFirst="1" w:colLast="1"/>
            <w:permStart w:id="504046247" w:edGrp="everyone" w:colFirst="2" w:colLast="2"/>
            <w:permStart w:id="224354994" w:edGrp="everyone" w:colFirst="4" w:colLast="4"/>
            <w:permEnd w:id="1850026889"/>
            <w:permEnd w:id="1979783305"/>
            <w:permEnd w:id="2145209498"/>
            <w:permEnd w:id="501241925"/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757AD954" w14:textId="38C23646" w:rsidR="0010328A" w:rsidRPr="003E094E" w:rsidRDefault="0010328A" w:rsidP="001032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04F05372" w14:textId="228D8705" w:rsidR="0010328A" w:rsidRPr="003E094E" w:rsidRDefault="0010328A" w:rsidP="001032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ED7F" w14:textId="77777777" w:rsidR="0010328A" w:rsidRPr="00D7044E" w:rsidRDefault="0010328A" w:rsidP="001032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7044E">
              <w:rPr>
                <w:rFonts w:eastAsia="Times New Roman" w:cs="Times New Roman"/>
                <w:color w:val="000000"/>
              </w:rPr>
              <w:t>Complete data validation process.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D3A4" w14:textId="1EF1FC11" w:rsidR="0010328A" w:rsidRPr="00D7044E" w:rsidRDefault="0010328A" w:rsidP="001032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E63" w14:textId="77777777" w:rsidR="0010328A" w:rsidRPr="00D7044E" w:rsidRDefault="0010328A" w:rsidP="001032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328A" w:rsidRPr="00D7044E" w14:paraId="5C34FB4E" w14:textId="77777777" w:rsidTr="00520CED">
        <w:trPr>
          <w:trHeight w:val="59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534EF808" w14:textId="4EE047D1" w:rsidR="0010328A" w:rsidRPr="003E094E" w:rsidRDefault="007F0D8E" w:rsidP="001032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2084257435" w:edGrp="everyone" w:colFirst="0" w:colLast="0"/>
            <w:permStart w:id="976368747" w:edGrp="everyone" w:colFirst="1" w:colLast="1"/>
            <w:permStart w:id="12341983" w:edGrp="everyone" w:colFirst="2" w:colLast="2"/>
            <w:permStart w:id="871377907" w:edGrp="everyone" w:colFirst="4" w:colLast="4"/>
            <w:permEnd w:id="48306083"/>
            <w:permEnd w:id="729887341"/>
            <w:permEnd w:id="504046247"/>
            <w:permEnd w:id="224354994"/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178E1E14" w14:textId="7FC7C54B" w:rsidR="0010328A" w:rsidRPr="003E094E" w:rsidRDefault="00ED2FB6" w:rsidP="001032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4224B092" w14:textId="1F8D5BDA" w:rsidR="0010328A" w:rsidRPr="003E094E" w:rsidRDefault="0010328A" w:rsidP="001032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D819" w14:textId="77777777" w:rsidR="0010328A" w:rsidRDefault="0010328A" w:rsidP="0010328A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</w:rPr>
            </w:pPr>
            <w:r w:rsidRPr="00D7044E">
              <w:t xml:space="preserve">Review </w:t>
            </w:r>
            <w:r>
              <w:t xml:space="preserve">and distribute </w:t>
            </w:r>
            <w:hyperlink r:id="rId36" w:history="1">
              <w:r w:rsidRPr="00821976">
                <w:rPr>
                  <w:rStyle w:val="Hyperlink"/>
                </w:rPr>
                <w:t>score reports</w:t>
              </w:r>
            </w:hyperlink>
            <w:r>
              <w:t xml:space="preserve"> to designated sites/staff.</w:t>
            </w:r>
            <w:r>
              <w:rPr>
                <w:rFonts w:eastAsia="Times New Roman" w:cs="Times New Roman"/>
                <w:noProof/>
                <w:color w:val="000000"/>
              </w:rPr>
              <w:t xml:space="preserve"> </w:t>
            </w:r>
          </w:p>
          <w:p w14:paraId="14969993" w14:textId="3F376873" w:rsidR="00005728" w:rsidRPr="0027145E" w:rsidRDefault="00005728" w:rsidP="0027145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B374C">
              <w:rPr>
                <w:rFonts w:eastAsia="Times New Roman" w:cs="Times New Roman"/>
                <w:noProof/>
                <w:color w:val="000000"/>
              </w:rPr>
              <w:t xml:space="preserve">Reminder: WIDA Alternate ACCESS score reports will be released in fall 2024 due to standard setting. For more information, please see </w:t>
            </w:r>
            <w:hyperlink r:id="rId37" w:history="1">
              <w:r w:rsidRPr="00005728">
                <w:rPr>
                  <w:rStyle w:val="Hyperlink"/>
                  <w:rFonts w:eastAsia="Times New Roman" w:cs="Times New Roman"/>
                  <w:noProof/>
                </w:rPr>
                <w:t>WIDA Alternate ACCESS Updates</w:t>
              </w:r>
            </w:hyperlink>
            <w:r>
              <w:rPr>
                <w:rFonts w:eastAsia="Times New Roman" w:cs="Times New Roman"/>
                <w:noProof/>
                <w:color w:val="000000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4948" w14:textId="4A6C342E" w:rsidR="0010328A" w:rsidRPr="00D7044E" w:rsidRDefault="0010328A" w:rsidP="001032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47CB" w14:textId="77777777" w:rsidR="0010328A" w:rsidRPr="00D7044E" w:rsidRDefault="0010328A" w:rsidP="0010328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756CE" w:rsidRPr="00D7044E" w14:paraId="62E97983" w14:textId="77777777" w:rsidTr="00520CED">
        <w:trPr>
          <w:trHeight w:val="59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3E6"/>
            <w:vAlign w:val="center"/>
          </w:tcPr>
          <w:p w14:paraId="60E61715" w14:textId="27A680CB" w:rsidR="001756CE" w:rsidRPr="003E094E" w:rsidRDefault="007F0D8E" w:rsidP="001756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ermStart w:id="65233886" w:edGrp="everyone" w:colFirst="0" w:colLast="0"/>
            <w:permStart w:id="1754155078" w:edGrp="everyone" w:colFirst="1" w:colLast="1"/>
            <w:permStart w:id="794583471" w:edGrp="everyone" w:colFirst="2" w:colLast="2"/>
            <w:permStart w:id="54742104" w:edGrp="everyone" w:colFirst="4" w:colLast="4"/>
            <w:permEnd w:id="2084257435"/>
            <w:permEnd w:id="976368747"/>
            <w:permEnd w:id="12341983"/>
            <w:permEnd w:id="871377907"/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C858"/>
            <w:vAlign w:val="center"/>
          </w:tcPr>
          <w:p w14:paraId="7610670E" w14:textId="02DE5D1B" w:rsidR="001756CE" w:rsidRPr="003E094E" w:rsidRDefault="007F0D8E" w:rsidP="001756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5"/>
            <w:vAlign w:val="center"/>
          </w:tcPr>
          <w:p w14:paraId="6E4E6989" w14:textId="0D2FEE87" w:rsidR="001756CE" w:rsidRPr="003E094E" w:rsidRDefault="007F0D8E" w:rsidP="001756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094E">
              <w:rPr>
                <w:rFonts w:eastAsia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631C" w14:textId="17743093" w:rsidR="001756CE" w:rsidRDefault="0078541F" w:rsidP="001756CE">
            <w:pPr>
              <w:spacing w:after="0" w:line="240" w:lineRule="auto"/>
            </w:pPr>
            <w:hyperlink r:id="rId38" w:history="1">
              <w:r w:rsidR="001756CE" w:rsidRPr="00821976">
                <w:rPr>
                  <w:rStyle w:val="Hyperlink"/>
                </w:rPr>
                <w:t>Communicate with students’ parents/family members</w:t>
              </w:r>
            </w:hyperlink>
            <w:r w:rsidR="001756CE" w:rsidRPr="00D7044E">
              <w:t xml:space="preserve"> about </w:t>
            </w:r>
            <w:r w:rsidR="00B26EDE">
              <w:t>WIDA Alternate ACCESS</w:t>
            </w:r>
            <w:r w:rsidR="001756CE" w:rsidRPr="00D7044E">
              <w:t xml:space="preserve"> test results.</w:t>
            </w:r>
            <w:r w:rsidR="001756CE">
              <w:t xml:space="preserve"> </w:t>
            </w:r>
          </w:p>
          <w:p w14:paraId="19317C50" w14:textId="4A385AC2" w:rsidR="00EF05B1" w:rsidRPr="00D7044E" w:rsidRDefault="00005728" w:rsidP="007B374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Updated score reporting resources for WIDA Alternate ACCESS will be available in fall 2024.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C8AE" w14:textId="31893E24" w:rsidR="001756CE" w:rsidRPr="00D7044E" w:rsidRDefault="001756CE" w:rsidP="001756C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76DA" w14:textId="77777777" w:rsidR="001756CE" w:rsidRPr="00D7044E" w:rsidRDefault="001756CE" w:rsidP="001756C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permEnd w:id="65233886"/>
      <w:permEnd w:id="1754155078"/>
      <w:permEnd w:id="794583471"/>
      <w:permEnd w:id="54742104"/>
    </w:tbl>
    <w:p w14:paraId="4622405F" w14:textId="77777777" w:rsidR="00CF5AF7" w:rsidRPr="00D7044E" w:rsidRDefault="00CF5AF7" w:rsidP="0038411A">
      <w:pPr>
        <w:spacing w:after="0" w:line="240" w:lineRule="auto"/>
      </w:pPr>
    </w:p>
    <w:sectPr w:rsidR="00CF5AF7" w:rsidRPr="00D7044E" w:rsidSect="00703515">
      <w:headerReference w:type="default" r:id="rId39"/>
      <w:pgSz w:w="15840" w:h="12240" w:orient="landscape"/>
      <w:pgMar w:top="720" w:right="720" w:bottom="720" w:left="720" w:header="129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8CD7" w14:textId="77777777" w:rsidR="00516867" w:rsidRDefault="00516867" w:rsidP="00EB2932">
      <w:pPr>
        <w:spacing w:after="0" w:line="240" w:lineRule="auto"/>
      </w:pPr>
      <w:r>
        <w:separator/>
      </w:r>
    </w:p>
  </w:endnote>
  <w:endnote w:type="continuationSeparator" w:id="0">
    <w:p w14:paraId="62126F07" w14:textId="77777777" w:rsidR="00516867" w:rsidRDefault="00516867" w:rsidP="00EB2932">
      <w:pPr>
        <w:spacing w:after="0" w:line="240" w:lineRule="auto"/>
      </w:pPr>
      <w:r>
        <w:continuationSeparator/>
      </w:r>
    </w:p>
  </w:endnote>
  <w:endnote w:type="continuationNotice" w:id="1">
    <w:p w14:paraId="70220EF5" w14:textId="77777777" w:rsidR="00516867" w:rsidRDefault="005168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5F5B" w14:textId="77777777" w:rsidR="00BD6F65" w:rsidRDefault="00BD6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907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CF91A" w14:textId="37233677" w:rsidR="00426356" w:rsidRPr="00CD5422" w:rsidRDefault="00426356">
        <w:pPr>
          <w:pStyle w:val="Footer"/>
          <w:jc w:val="center"/>
        </w:pPr>
        <w:r w:rsidRPr="00CD5422">
          <w:rPr>
            <w:shd w:val="clear" w:color="auto" w:fill="FFFFFF" w:themeFill="background1"/>
          </w:rPr>
          <w:fldChar w:fldCharType="begin"/>
        </w:r>
        <w:r w:rsidRPr="00CD5422">
          <w:rPr>
            <w:shd w:val="clear" w:color="auto" w:fill="FFFFFF" w:themeFill="background1"/>
          </w:rPr>
          <w:instrText xml:space="preserve"> PAGE   \* MERGEFORMAT </w:instrText>
        </w:r>
        <w:r w:rsidRPr="00CD5422">
          <w:rPr>
            <w:shd w:val="clear" w:color="auto" w:fill="FFFFFF" w:themeFill="background1"/>
          </w:rPr>
          <w:fldChar w:fldCharType="separate"/>
        </w:r>
        <w:r w:rsidR="0027145E" w:rsidRPr="00CD5422">
          <w:rPr>
            <w:noProof/>
            <w:shd w:val="clear" w:color="auto" w:fill="FFFFFF" w:themeFill="background1"/>
          </w:rPr>
          <w:t>2</w:t>
        </w:r>
        <w:r w:rsidRPr="00CD5422">
          <w:rPr>
            <w:noProof/>
            <w:shd w:val="clear" w:color="auto" w:fill="FFFFFF" w:themeFill="background1"/>
          </w:rPr>
          <w:fldChar w:fldCharType="end"/>
        </w:r>
      </w:p>
    </w:sdtContent>
  </w:sdt>
  <w:p w14:paraId="0DD2EE0A" w14:textId="6F1930AB" w:rsidR="00426356" w:rsidRDefault="00426356" w:rsidP="00731E75">
    <w:pPr>
      <w:pStyle w:val="Footer"/>
      <w:tabs>
        <w:tab w:val="clear" w:pos="4680"/>
        <w:tab w:val="clear" w:pos="9360"/>
        <w:tab w:val="left" w:pos="971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1692" w14:textId="14695FD5" w:rsidR="00426356" w:rsidRDefault="00C8637D" w:rsidP="00554E20">
    <w:pPr>
      <w:pStyle w:val="Footer"/>
      <w:jc w:val="center"/>
      <w:rPr>
        <w:rFonts w:cs="Adobe Garamond Pro"/>
        <w:sz w:val="23"/>
        <w:szCs w:val="23"/>
      </w:rPr>
    </w:pPr>
    <w:r>
      <w:rPr>
        <w:rFonts w:cs="Adobe Garamond Pro"/>
        <w:sz w:val="23"/>
        <w:szCs w:val="23"/>
      </w:rPr>
      <w:t>© 202</w:t>
    </w:r>
    <w:r w:rsidR="00CA425B">
      <w:rPr>
        <w:rFonts w:cs="Adobe Garamond Pro"/>
        <w:sz w:val="23"/>
        <w:szCs w:val="23"/>
      </w:rPr>
      <w:t>3</w:t>
    </w:r>
    <w:r w:rsidR="00426356" w:rsidRPr="00554E20">
      <w:rPr>
        <w:rFonts w:cs="Adobe Garamond Pro"/>
        <w:sz w:val="23"/>
        <w:szCs w:val="23"/>
      </w:rPr>
      <w:t xml:space="preserve"> Board of Regents of the University of Wisconsin System. All rights reserved.</w:t>
    </w:r>
  </w:p>
  <w:p w14:paraId="2D9881D1" w14:textId="35E9F764" w:rsidR="001D40D6" w:rsidRDefault="001D40D6" w:rsidP="00554E20">
    <w:pPr>
      <w:pStyle w:val="Footer"/>
      <w:jc w:val="center"/>
    </w:pPr>
    <w:r>
      <w:rPr>
        <w:rFonts w:cs="Adobe Garamond Pro"/>
        <w:sz w:val="23"/>
        <w:szCs w:val="23"/>
      </w:rPr>
      <w:t>Last Update</w:t>
    </w:r>
    <w:r w:rsidR="005D58CC">
      <w:rPr>
        <w:rFonts w:cs="Adobe Garamond Pro"/>
        <w:sz w:val="23"/>
        <w:szCs w:val="23"/>
      </w:rPr>
      <w:t>d</w:t>
    </w:r>
    <w:r w:rsidRPr="0032202E">
      <w:rPr>
        <w:rFonts w:cs="Adobe Garamond Pro"/>
        <w:sz w:val="23"/>
        <w:szCs w:val="23"/>
      </w:rPr>
      <w:t xml:space="preserve">: </w:t>
    </w:r>
    <w:r w:rsidR="0032202E" w:rsidRPr="0032202E">
      <w:rPr>
        <w:rFonts w:cs="Adobe Garamond Pro"/>
        <w:sz w:val="23"/>
        <w:szCs w:val="23"/>
      </w:rPr>
      <w:t>11</w:t>
    </w:r>
    <w:r w:rsidR="005D58CC" w:rsidRPr="0032202E">
      <w:rPr>
        <w:rFonts w:cs="Adobe Garamond Pro"/>
        <w:sz w:val="23"/>
        <w:szCs w:val="23"/>
      </w:rPr>
      <w:t>.</w:t>
    </w:r>
    <w:r w:rsidR="00BD6F65">
      <w:rPr>
        <w:rFonts w:cs="Adobe Garamond Pro"/>
        <w:sz w:val="23"/>
        <w:szCs w:val="23"/>
      </w:rPr>
      <w:t>30</w:t>
    </w:r>
    <w:r w:rsidR="005D58CC" w:rsidRPr="0032202E">
      <w:rPr>
        <w:rFonts w:cs="Adobe Garamond Pro"/>
        <w:sz w:val="23"/>
        <w:szCs w:val="23"/>
      </w:rPr>
      <w:t>.</w:t>
    </w:r>
    <w:r w:rsidR="0032202E" w:rsidRPr="0032202E">
      <w:rPr>
        <w:rFonts w:cs="Adobe Garamond Pro"/>
        <w:sz w:val="23"/>
        <w:szCs w:val="23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F7CB" w14:textId="77777777" w:rsidR="00516867" w:rsidRDefault="00516867" w:rsidP="00EB2932">
      <w:pPr>
        <w:spacing w:after="0" w:line="240" w:lineRule="auto"/>
      </w:pPr>
      <w:r>
        <w:separator/>
      </w:r>
    </w:p>
  </w:footnote>
  <w:footnote w:type="continuationSeparator" w:id="0">
    <w:p w14:paraId="12EA02A7" w14:textId="77777777" w:rsidR="00516867" w:rsidRDefault="00516867" w:rsidP="00EB2932">
      <w:pPr>
        <w:spacing w:after="0" w:line="240" w:lineRule="auto"/>
      </w:pPr>
      <w:r>
        <w:continuationSeparator/>
      </w:r>
    </w:p>
  </w:footnote>
  <w:footnote w:type="continuationNotice" w:id="1">
    <w:p w14:paraId="2F80FF9F" w14:textId="77777777" w:rsidR="00516867" w:rsidRDefault="005168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42D8" w14:textId="77777777" w:rsidR="00BD6F65" w:rsidRDefault="00BD6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1A33" w14:textId="724666AF" w:rsidR="00426356" w:rsidRDefault="00426356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6D212753" wp14:editId="00F89DA3">
          <wp:simplePos x="0" y="0"/>
          <wp:positionH relativeFrom="column">
            <wp:posOffset>7665720</wp:posOffset>
          </wp:positionH>
          <wp:positionV relativeFrom="paragraph">
            <wp:posOffset>-617220</wp:posOffset>
          </wp:positionV>
          <wp:extent cx="780415" cy="800100"/>
          <wp:effectExtent l="0" t="0" r="635" b="0"/>
          <wp:wrapSquare wrapText="bothSides"/>
          <wp:docPr id="1228354030" name="Picture 1228354030" descr="C:\Users\ktrozas\AppData\Local\Microsoft\Windows\INetCache\Content.Word\paper and penc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trozas\AppData\Local\Microsoft\Windows\INetCache\Content.Word\paper and penc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62DDC622" wp14:editId="2D34DAA5">
              <wp:simplePos x="0" y="0"/>
              <wp:positionH relativeFrom="margin">
                <wp:posOffset>2545080</wp:posOffset>
              </wp:positionH>
              <wp:positionV relativeFrom="page">
                <wp:posOffset>327660</wp:posOffset>
              </wp:positionV>
              <wp:extent cx="4130040" cy="274320"/>
              <wp:effectExtent l="0" t="0" r="0" b="0"/>
              <wp:wrapSquare wrapText="bothSides"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300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000000" w:themeColor="text1"/>
                            </w:rPr>
                            <w:alias w:val="Title"/>
                            <w:tag w:val=""/>
                            <w:id w:val="173920869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B59FCE5" w14:textId="5466F577" w:rsidR="00426356" w:rsidRPr="00554E20" w:rsidRDefault="00CD5422" w:rsidP="00EB293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WIDA Alternate ACCESS Checklist  2023-2024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DDC622" id="Rectangle 10" o:spid="_x0000_s1026" style="position:absolute;margin-left:200.4pt;margin-top:25.8pt;width:325.2pt;height:21.6pt;z-index:-25165824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" o:allowoverlap="f" filled="f" stroked="f" strokeweight="1pt">
              <v:textbox>
                <w:txbxContent>
                  <w:sdt>
                    <w:sdtPr>
                      <w:rPr>
                        <w:b/>
                        <w:color w:val="000000" w:themeColor="text1"/>
                      </w:rPr>
                      <w:alias w:val="Title"/>
                      <w:tag w:val=""/>
                      <w:id w:val="173920869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B59FCE5" w14:textId="5466F577" w:rsidR="00426356" w:rsidRPr="00554E20" w:rsidRDefault="00CD5422" w:rsidP="00EB293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WIDA Alternate ACCESS Checklist  2023-2024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7A6A" w14:textId="790A6807" w:rsidR="00426356" w:rsidRPr="00935188" w:rsidRDefault="0032202E" w:rsidP="00C90E95">
    <w:pPr>
      <w:spacing w:after="0" w:line="240" w:lineRule="auto"/>
      <w:rPr>
        <w:b/>
        <w:color w:val="5B9BD5" w:themeColor="accent1"/>
        <w:sz w:val="32"/>
      </w:rPr>
    </w:pPr>
    <w:r>
      <w:rPr>
        <w:b/>
        <w:noProof/>
        <w:color w:val="5B9BD5" w:themeColor="accent1"/>
        <w:sz w:val="32"/>
      </w:rPr>
      <w:drawing>
        <wp:anchor distT="0" distB="0" distL="114300" distR="114300" simplePos="0" relativeHeight="251659280" behindDoc="0" locked="0" layoutInCell="1" allowOverlap="1" wp14:anchorId="767429F5" wp14:editId="605A24F4">
          <wp:simplePos x="0" y="0"/>
          <wp:positionH relativeFrom="column">
            <wp:posOffset>7562850</wp:posOffset>
          </wp:positionH>
          <wp:positionV relativeFrom="paragraph">
            <wp:posOffset>-673100</wp:posOffset>
          </wp:positionV>
          <wp:extent cx="1507490" cy="856615"/>
          <wp:effectExtent l="0" t="0" r="0" b="635"/>
          <wp:wrapSquare wrapText="bothSides"/>
          <wp:docPr id="1875957854" name="Picture 1875957854" descr="A logo for a department of edu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23899" name="Picture 1" descr="A logo for a department of edu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9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56" behindDoc="0" locked="0" layoutInCell="1" allowOverlap="1" wp14:anchorId="4F625A28" wp14:editId="2E20BE8E">
          <wp:simplePos x="0" y="0"/>
          <wp:positionH relativeFrom="column">
            <wp:posOffset>5273675</wp:posOffset>
          </wp:positionH>
          <wp:positionV relativeFrom="paragraph">
            <wp:posOffset>-433070</wp:posOffset>
          </wp:positionV>
          <wp:extent cx="2009140" cy="619760"/>
          <wp:effectExtent l="0" t="0" r="0" b="8890"/>
          <wp:wrapSquare wrapText="bothSides"/>
          <wp:docPr id="1676937844" name="Picture 16769378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123765" name="Picture 83412376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473" w:rsidRPr="00263B7E">
      <w:rPr>
        <w:b/>
        <w:noProof/>
        <w:color w:val="5B9BD5" w:themeColor="accent1"/>
        <w:sz w:val="32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50" behindDoc="0" locked="0" layoutInCell="1" allowOverlap="1" wp14:anchorId="3714CE8C" wp14:editId="0BFA1DD3">
              <wp:simplePos x="0" y="0"/>
              <wp:positionH relativeFrom="column">
                <wp:posOffset>1885950</wp:posOffset>
              </wp:positionH>
              <wp:positionV relativeFrom="paragraph">
                <wp:posOffset>-603885</wp:posOffset>
              </wp:positionV>
              <wp:extent cx="3137535" cy="1404620"/>
              <wp:effectExtent l="0" t="0" r="5715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75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E5FFA" w14:textId="20A6C47B" w:rsidR="000F3473" w:rsidRDefault="0032202E" w:rsidP="0057339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5B9BD5" w:themeColor="accent1"/>
                              <w:sz w:val="32"/>
                            </w:rPr>
                          </w:pPr>
                          <w:r>
                            <w:rPr>
                              <w:b/>
                              <w:color w:val="5B9BD5" w:themeColor="accent1"/>
                              <w:sz w:val="32"/>
                            </w:rPr>
                            <w:t>KANSAS</w:t>
                          </w:r>
                        </w:p>
                        <w:p w14:paraId="0857A332" w14:textId="49B50D99" w:rsidR="00426356" w:rsidRPr="006D7656" w:rsidRDefault="00B26EDE" w:rsidP="0057339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5B9BD5" w:themeColor="accent1"/>
                              <w:sz w:val="32"/>
                            </w:rPr>
                          </w:pPr>
                          <w:r>
                            <w:rPr>
                              <w:b/>
                              <w:color w:val="5B9BD5" w:themeColor="accent1"/>
                              <w:sz w:val="32"/>
                            </w:rPr>
                            <w:t>WIDA Alternate ACCESS</w:t>
                          </w:r>
                          <w:r w:rsidR="000F3473">
                            <w:rPr>
                              <w:b/>
                              <w:color w:val="5B9BD5" w:themeColor="accent1"/>
                              <w:sz w:val="32"/>
                            </w:rPr>
                            <w:t xml:space="preserve"> Checklist</w:t>
                          </w:r>
                        </w:p>
                        <w:p w14:paraId="251C7754" w14:textId="15FD0487" w:rsidR="00426356" w:rsidRDefault="00C8637D" w:rsidP="0057339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5B9BD5" w:themeColor="accent1"/>
                              <w:sz w:val="32"/>
                            </w:rPr>
                          </w:pPr>
                          <w:r>
                            <w:rPr>
                              <w:b/>
                              <w:color w:val="5B9BD5" w:themeColor="accent1"/>
                              <w:sz w:val="32"/>
                            </w:rPr>
                            <w:t>202</w:t>
                          </w:r>
                          <w:r w:rsidR="00F626EF">
                            <w:rPr>
                              <w:b/>
                              <w:color w:val="5B9BD5" w:themeColor="accent1"/>
                              <w:sz w:val="32"/>
                            </w:rPr>
                            <w:t>3</w:t>
                          </w:r>
                          <w:r w:rsidR="007F6121">
                            <w:rPr>
                              <w:b/>
                              <w:color w:val="5B9BD5" w:themeColor="accent1"/>
                              <w:sz w:val="32"/>
                            </w:rPr>
                            <w:t>-202</w:t>
                          </w:r>
                          <w:r w:rsidR="00F626EF">
                            <w:rPr>
                              <w:b/>
                              <w:color w:val="5B9BD5" w:themeColor="accent1"/>
                              <w:sz w:val="3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14CE8C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148.5pt;margin-top:-47.55pt;width:247.05pt;height:110.6pt;z-index:25165825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" stroked="f">
              <v:textbox style="mso-fit-shape-to-text:t">
                <w:txbxContent>
                  <w:p w14:paraId="0C1E5FFA" w14:textId="20A6C47B" w:rsidR="000F3473" w:rsidRDefault="0032202E" w:rsidP="00573396">
                    <w:pPr>
                      <w:spacing w:after="0" w:line="240" w:lineRule="auto"/>
                      <w:jc w:val="center"/>
                      <w:rPr>
                        <w:b/>
                        <w:color w:val="5B9BD5" w:themeColor="accent1"/>
                        <w:sz w:val="32"/>
                      </w:rPr>
                    </w:pPr>
                    <w:r>
                      <w:rPr>
                        <w:b/>
                        <w:color w:val="5B9BD5" w:themeColor="accent1"/>
                        <w:sz w:val="32"/>
                      </w:rPr>
                      <w:t>KANSAS</w:t>
                    </w:r>
                  </w:p>
                  <w:p w14:paraId="0857A332" w14:textId="49B50D99" w:rsidR="00426356" w:rsidRPr="006D7656" w:rsidRDefault="00B26EDE" w:rsidP="00573396">
                    <w:pPr>
                      <w:spacing w:after="0" w:line="240" w:lineRule="auto"/>
                      <w:jc w:val="center"/>
                      <w:rPr>
                        <w:b/>
                        <w:color w:val="5B9BD5" w:themeColor="accent1"/>
                        <w:sz w:val="32"/>
                      </w:rPr>
                    </w:pPr>
                    <w:r>
                      <w:rPr>
                        <w:b/>
                        <w:color w:val="5B9BD5" w:themeColor="accent1"/>
                        <w:sz w:val="32"/>
                      </w:rPr>
                      <w:t>WIDA Alternate ACCESS</w:t>
                    </w:r>
                    <w:r w:rsidR="000F3473">
                      <w:rPr>
                        <w:b/>
                        <w:color w:val="5B9BD5" w:themeColor="accent1"/>
                        <w:sz w:val="32"/>
                      </w:rPr>
                      <w:t xml:space="preserve"> Checklist</w:t>
                    </w:r>
                  </w:p>
                  <w:p w14:paraId="251C7754" w14:textId="15FD0487" w:rsidR="00426356" w:rsidRDefault="00C8637D" w:rsidP="00573396">
                    <w:pPr>
                      <w:spacing w:after="0" w:line="240" w:lineRule="auto"/>
                      <w:jc w:val="center"/>
                      <w:rPr>
                        <w:b/>
                        <w:color w:val="5B9BD5" w:themeColor="accent1"/>
                        <w:sz w:val="32"/>
                      </w:rPr>
                    </w:pPr>
                    <w:r>
                      <w:rPr>
                        <w:b/>
                        <w:color w:val="5B9BD5" w:themeColor="accent1"/>
                        <w:sz w:val="32"/>
                      </w:rPr>
                      <w:t>202</w:t>
                    </w:r>
                    <w:r w:rsidR="00F626EF">
                      <w:rPr>
                        <w:b/>
                        <w:color w:val="5B9BD5" w:themeColor="accent1"/>
                        <w:sz w:val="32"/>
                      </w:rPr>
                      <w:t>3</w:t>
                    </w:r>
                    <w:r w:rsidR="007F6121">
                      <w:rPr>
                        <w:b/>
                        <w:color w:val="5B9BD5" w:themeColor="accent1"/>
                        <w:sz w:val="32"/>
                      </w:rPr>
                      <w:t>-202</w:t>
                    </w:r>
                    <w:r w:rsidR="00F626EF">
                      <w:rPr>
                        <w:b/>
                        <w:color w:val="5B9BD5" w:themeColor="accent1"/>
                        <w:sz w:val="32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0F71">
      <w:rPr>
        <w:noProof/>
        <w:color w:val="2B579A"/>
        <w:shd w:val="clear" w:color="auto" w:fill="E6E6E6"/>
      </w:rPr>
      <w:drawing>
        <wp:anchor distT="0" distB="0" distL="114300" distR="114300" simplePos="0" relativeHeight="251658246" behindDoc="0" locked="0" layoutInCell="1" allowOverlap="1" wp14:anchorId="736AE8AC" wp14:editId="7B5947A6">
          <wp:simplePos x="0" y="0"/>
          <wp:positionH relativeFrom="column">
            <wp:posOffset>68580</wp:posOffset>
          </wp:positionH>
          <wp:positionV relativeFrom="paragraph">
            <wp:posOffset>-548640</wp:posOffset>
          </wp:positionV>
          <wp:extent cx="722376" cy="731520"/>
          <wp:effectExtent l="0" t="0" r="1905" b="0"/>
          <wp:wrapSquare wrapText="bothSides"/>
          <wp:docPr id="251962887" name="Picture 251962887" descr="C:\Users\ktrozas\AppData\Local\Microsoft\Windows\INetCache\Content.Word\paper and penc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trozas\AppData\Local\Microsoft\Windows\INetCache\Content.Word\paper and penci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76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E32BE74" w:rsidRPr="0C3E5AC6">
      <w:rPr>
        <w:b/>
        <w:bCs/>
        <w:color w:val="5B9BD5" w:themeColor="accent1"/>
        <w:sz w:val="32"/>
        <w:szCs w:val="3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C50A" w14:textId="1ACC2C7B" w:rsidR="00426356" w:rsidRDefault="00504698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8745" distR="118745" simplePos="0" relativeHeight="251658244" behindDoc="1" locked="0" layoutInCell="1" allowOverlap="0" wp14:anchorId="57CF3761" wp14:editId="170C162E">
              <wp:simplePos x="0" y="0"/>
              <wp:positionH relativeFrom="margin">
                <wp:posOffset>2543175</wp:posOffset>
              </wp:positionH>
              <wp:positionV relativeFrom="page">
                <wp:posOffset>323850</wp:posOffset>
              </wp:positionV>
              <wp:extent cx="4130040" cy="419100"/>
              <wp:effectExtent l="0" t="0" r="0" b="0"/>
              <wp:wrapSquare wrapText="bothSides"/>
              <wp:docPr id="3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3004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000000" w:themeColor="text1"/>
                            </w:rPr>
                            <w:alias w:val="Title"/>
                            <w:tag w:val=""/>
                            <w:id w:val="16446976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18FD26E" w14:textId="65AD066C" w:rsidR="00426356" w:rsidRPr="00554E20" w:rsidRDefault="00CD5422" w:rsidP="00EB293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WIDA Alternate ACCESS</w:t>
                              </w:r>
                              <w:r w:rsidR="007333DA">
                                <w:rPr>
                                  <w:b/>
                                  <w:color w:val="000000" w:themeColor="text1"/>
                                </w:rPr>
                                <w:t xml:space="preserve"> Checklist  202</w:t>
                              </w:r>
                              <w:r w:rsidR="00504698">
                                <w:rPr>
                                  <w:b/>
                                  <w:color w:val="000000" w:themeColor="text1"/>
                                </w:rPr>
                                <w:t>3</w:t>
                              </w:r>
                              <w:r w:rsidR="007333DA">
                                <w:rPr>
                                  <w:b/>
                                  <w:color w:val="000000" w:themeColor="text1"/>
                                </w:rPr>
                                <w:t>-202</w:t>
                              </w:r>
                              <w:r w:rsidR="00504698">
                                <w:rPr>
                                  <w:b/>
                                  <w:color w:val="000000" w:themeColor="text1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CF3761" id="Rectangle 32" o:spid="_x0000_s1028" style="position:absolute;margin-left:200.25pt;margin-top:25.5pt;width:325.2pt;height:33pt;z-index:-25165823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" o:allowoverlap="f" filled="f" stroked="f" strokeweight="1pt">
              <v:textbox>
                <w:txbxContent>
                  <w:sdt>
                    <w:sdtPr>
                      <w:rPr>
                        <w:b/>
                        <w:color w:val="000000" w:themeColor="text1"/>
                      </w:rPr>
                      <w:alias w:val="Title"/>
                      <w:tag w:val=""/>
                      <w:id w:val="16446976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18FD26E" w14:textId="65AD066C" w:rsidR="00426356" w:rsidRPr="00554E20" w:rsidRDefault="00CD5422" w:rsidP="00EB293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WIDA Alternate ACCESS</w:t>
                        </w:r>
                        <w:r w:rsidR="007333DA">
                          <w:rPr>
                            <w:b/>
                            <w:color w:val="000000" w:themeColor="text1"/>
                          </w:rPr>
                          <w:t xml:space="preserve"> Checklist  202</w:t>
                        </w:r>
                        <w:r w:rsidR="00504698">
                          <w:rPr>
                            <w:b/>
                            <w:color w:val="000000" w:themeColor="text1"/>
                          </w:rPr>
                          <w:t>3</w:t>
                        </w:r>
                        <w:r w:rsidR="007333DA">
                          <w:rPr>
                            <w:b/>
                            <w:color w:val="000000" w:themeColor="text1"/>
                          </w:rPr>
                          <w:t>-202</w:t>
                        </w:r>
                        <w:r w:rsidR="00504698"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33419E">
      <w:rPr>
        <w:noProof/>
        <w:color w:val="FFFFFF" w:themeColor="background1"/>
        <w:sz w:val="32"/>
        <w:szCs w:val="24"/>
        <w:shd w:val="clear" w:color="auto" w:fill="E6E6E6"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08727529" wp14:editId="49122840">
              <wp:simplePos x="0" y="0"/>
              <wp:positionH relativeFrom="margin">
                <wp:posOffset>30480</wp:posOffset>
              </wp:positionH>
              <wp:positionV relativeFrom="paragraph">
                <wp:posOffset>-144780</wp:posOffset>
              </wp:positionV>
              <wp:extent cx="4739640" cy="320040"/>
              <wp:effectExtent l="0" t="0" r="3810" b="3810"/>
              <wp:wrapNone/>
              <wp:docPr id="34" name="Arrow: Pentagon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39640" cy="320040"/>
                      </a:xfrm>
                      <a:prstGeom prst="homePlate">
                        <a:avLst/>
                      </a:prstGeom>
                      <a:solidFill>
                        <a:srgbClr val="1268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5B2C61" w14:textId="77777777" w:rsidR="0033419E" w:rsidRPr="004504E4" w:rsidRDefault="0033419E" w:rsidP="0033419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4504E4"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Before Testing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2752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rrow: Pentagon 34" o:spid="_x0000_s1029" type="#_x0000_t15" style="position:absolute;margin-left:2.4pt;margin-top:-11.4pt;width:373.2pt;height:25.2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" adj="20871" fillcolor="#1268a0" stroked="f" strokeweight="1pt">
              <v:textbox>
                <w:txbxContent>
                  <w:p w14:paraId="665B2C61" w14:textId="77777777" w:rsidR="0033419E" w:rsidRPr="004504E4" w:rsidRDefault="0033419E" w:rsidP="0033419E">
                    <w:pPr>
                      <w:jc w:val="center"/>
                      <w:rPr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4504E4">
                      <w:rPr>
                        <w:b/>
                        <w:color w:val="FFFFFF" w:themeColor="background1"/>
                        <w:sz w:val="26"/>
                        <w:szCs w:val="26"/>
                      </w:rPr>
                      <w:t xml:space="preserve">Before Testing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26356">
      <w:rPr>
        <w:noProof/>
        <w:color w:val="2B579A"/>
        <w:shd w:val="clear" w:color="auto" w:fill="E6E6E6"/>
      </w:rPr>
      <w:drawing>
        <wp:anchor distT="0" distB="0" distL="114300" distR="114300" simplePos="0" relativeHeight="251658245" behindDoc="0" locked="0" layoutInCell="1" allowOverlap="1" wp14:anchorId="5AFBECDE" wp14:editId="78FBEE26">
          <wp:simplePos x="0" y="0"/>
          <wp:positionH relativeFrom="column">
            <wp:posOffset>7665720</wp:posOffset>
          </wp:positionH>
          <wp:positionV relativeFrom="paragraph">
            <wp:posOffset>-617220</wp:posOffset>
          </wp:positionV>
          <wp:extent cx="780415" cy="800100"/>
          <wp:effectExtent l="0" t="0" r="635" b="0"/>
          <wp:wrapSquare wrapText="bothSides"/>
          <wp:docPr id="62" name="Picture 62" descr="C:\Users\ktrozas\AppData\Local\Microsoft\Windows\INetCache\Content.Word\paper and penc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trozas\AppData\Local\Microsoft\Windows\INetCache\Content.Word\paper and penc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2C43" w14:textId="77777777" w:rsidR="00426356" w:rsidRPr="00935188" w:rsidRDefault="00426356" w:rsidP="00C90E95">
    <w:pPr>
      <w:spacing w:after="0" w:line="240" w:lineRule="auto"/>
      <w:rPr>
        <w:b/>
        <w:color w:val="5B9BD5" w:themeColor="accent1"/>
        <w:sz w:val="32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9" behindDoc="0" locked="0" layoutInCell="1" allowOverlap="1" wp14:anchorId="292ACB6D" wp14:editId="69CADA34">
          <wp:simplePos x="0" y="0"/>
          <wp:positionH relativeFrom="column">
            <wp:posOffset>8054340</wp:posOffset>
          </wp:positionH>
          <wp:positionV relativeFrom="paragraph">
            <wp:posOffset>-670560</wp:posOffset>
          </wp:positionV>
          <wp:extent cx="780415" cy="800100"/>
          <wp:effectExtent l="0" t="0" r="635" b="0"/>
          <wp:wrapSquare wrapText="bothSides"/>
          <wp:docPr id="2" name="Picture 2" descr="C:\Users\ktrozas\AppData\Local\Microsoft\Windows\INetCache\Content.Word\paper and penc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trozas\AppData\Local\Microsoft\Windows\INetCache\Content.Word\paper and penc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8745" distR="118745" simplePos="0" relativeHeight="251658248" behindDoc="1" locked="0" layoutInCell="1" allowOverlap="0" wp14:anchorId="2621F347" wp14:editId="7F7EC454">
              <wp:simplePos x="0" y="0"/>
              <wp:positionH relativeFrom="margin">
                <wp:posOffset>2362200</wp:posOffset>
              </wp:positionH>
              <wp:positionV relativeFrom="page">
                <wp:posOffset>396240</wp:posOffset>
              </wp:positionV>
              <wp:extent cx="4130040" cy="274320"/>
              <wp:effectExtent l="0" t="0" r="0" b="0"/>
              <wp:wrapSquare wrapText="bothSides"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300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000000" w:themeColor="text1"/>
                            </w:rPr>
                            <w:alias w:val="Title"/>
                            <w:tag w:val=""/>
                            <w:id w:val="-208197817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F7F3F17" w14:textId="160EB267" w:rsidR="00426356" w:rsidRPr="00554E20" w:rsidRDefault="00CD5422" w:rsidP="0057339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WIDA Alternate ACCESS Checklist  2023-2024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21F347" id="Rectangle 38" o:spid="_x0000_s1030" style="position:absolute;margin-left:186pt;margin-top:31.2pt;width:325.2pt;height:21.6pt;z-index:-25165823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" o:allowoverlap="f" filled="f" stroked="f" strokeweight="1pt">
              <v:textbox>
                <w:txbxContent>
                  <w:sdt>
                    <w:sdtPr>
                      <w:rPr>
                        <w:b/>
                        <w:color w:val="000000" w:themeColor="text1"/>
                      </w:rPr>
                      <w:alias w:val="Title"/>
                      <w:tag w:val=""/>
                      <w:id w:val="-208197817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F7F3F17" w14:textId="160EB267" w:rsidR="00426356" w:rsidRPr="00554E20" w:rsidRDefault="00CD5422" w:rsidP="0057339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WIDA Alternate ACCESS Checklist  2023-2024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7E32BE74" w:rsidRPr="0C3E5AC6">
      <w:rPr>
        <w:b/>
        <w:bCs/>
        <w:color w:val="5B9BD5" w:themeColor="accent1"/>
        <w:sz w:val="32"/>
        <w:szCs w:val="32"/>
      </w:rPr>
      <w:t xml:space="preserve"> </w:t>
    </w:r>
    <w:r>
      <w:rPr>
        <w:noProof/>
        <w:color w:val="FFFFFF" w:themeColor="background1"/>
        <w:sz w:val="32"/>
        <w:szCs w:val="24"/>
        <w:shd w:val="clear" w:color="auto" w:fill="E6E6E6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3D3ECD0B" wp14:editId="2D4CE2A8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739640" cy="320040"/>
              <wp:effectExtent l="0" t="0" r="3810" b="3810"/>
              <wp:wrapNone/>
              <wp:docPr id="39" name="Arrow: Pentagon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39640" cy="320040"/>
                      </a:xfrm>
                      <a:prstGeom prst="homePlat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4C3E82" w14:textId="77777777" w:rsidR="00426356" w:rsidRPr="00554E20" w:rsidRDefault="00426356" w:rsidP="00573396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554E20">
                            <w:rPr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 xml:space="preserve">Before Testing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ECD0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rrow: Pentagon 39" o:spid="_x0000_s1031" type="#_x0000_t15" style="position:absolute;margin-left:0;margin-top:0;width:373.2pt;height:25.2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" adj="20871" fillcolor="#ed7d31 [3205]" stroked="f" strokeweight="1pt">
              <v:textbox>
                <w:txbxContent>
                  <w:p w14:paraId="764C3E82" w14:textId="77777777" w:rsidR="00426356" w:rsidRPr="00554E20" w:rsidRDefault="00426356" w:rsidP="00573396">
                    <w:pPr>
                      <w:jc w:val="center"/>
                      <w:rPr>
                        <w:b/>
                        <w:color w:val="000000" w:themeColor="text1"/>
                        <w:sz w:val="26"/>
                        <w:szCs w:val="26"/>
                      </w:rPr>
                    </w:pPr>
                    <w:r w:rsidRPr="00554E20">
                      <w:rPr>
                        <w:b/>
                        <w:color w:val="000000" w:themeColor="text1"/>
                        <w:sz w:val="26"/>
                        <w:szCs w:val="26"/>
                      </w:rPr>
                      <w:t xml:space="preserve">Before Testing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0956" w14:textId="576FF8E9" w:rsidR="00426356" w:rsidRPr="00DB2D61" w:rsidRDefault="00520CED" w:rsidP="00DB2D61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8745" distR="118745" simplePos="0" relativeHeight="251658241" behindDoc="1" locked="0" layoutInCell="1" allowOverlap="0" wp14:anchorId="76F892B3" wp14:editId="6ACBDECD">
              <wp:simplePos x="0" y="0"/>
              <wp:positionH relativeFrom="margin">
                <wp:align>center</wp:align>
              </wp:positionH>
              <wp:positionV relativeFrom="page">
                <wp:posOffset>359721</wp:posOffset>
              </wp:positionV>
              <wp:extent cx="4678680" cy="274320"/>
              <wp:effectExtent l="0" t="0" r="0" b="0"/>
              <wp:wrapSquare wrapText="bothSides"/>
              <wp:docPr id="2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7868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000000" w:themeColor="text1"/>
                            </w:rPr>
                            <w:alias w:val="Title"/>
                            <w:tag w:val=""/>
                            <w:id w:val="108664929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B081E44" w14:textId="1D301ECB" w:rsidR="00426356" w:rsidRPr="00554E20" w:rsidRDefault="00CD5422" w:rsidP="00DB2D6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WIDA Alternate ACCESS Checklist  2023-2024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F892B3" id="Rectangle 26" o:spid="_x0000_s1032" style="position:absolute;margin-left:0;margin-top:28.3pt;width:368.4pt;height:21.6pt;z-index:-251658239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" o:allowoverlap="f" filled="f" stroked="f" strokeweight="1pt">
              <v:textbox>
                <w:txbxContent>
                  <w:sdt>
                    <w:sdtPr>
                      <w:rPr>
                        <w:b/>
                        <w:color w:val="000000" w:themeColor="text1"/>
                      </w:rPr>
                      <w:alias w:val="Title"/>
                      <w:tag w:val=""/>
                      <w:id w:val="108664929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B081E44" w14:textId="1D301ECB" w:rsidR="00426356" w:rsidRPr="00554E20" w:rsidRDefault="00CD5422" w:rsidP="00DB2D6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WIDA Alternate ACCESS Checklist  2023-2024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33419E">
      <w:rPr>
        <w:noProof/>
        <w:color w:val="FFFFFF" w:themeColor="background1"/>
        <w:sz w:val="32"/>
        <w:szCs w:val="24"/>
        <w:shd w:val="clear" w:color="auto" w:fill="E6E6E6"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5A2718D3" wp14:editId="3A661C71">
              <wp:simplePos x="0" y="0"/>
              <wp:positionH relativeFrom="margin">
                <wp:posOffset>25591</wp:posOffset>
              </wp:positionH>
              <wp:positionV relativeFrom="paragraph">
                <wp:posOffset>-129540</wp:posOffset>
              </wp:positionV>
              <wp:extent cx="4709160" cy="320040"/>
              <wp:effectExtent l="0" t="0" r="0" b="3810"/>
              <wp:wrapNone/>
              <wp:docPr id="25" name="Arrow: Pentagon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09160" cy="320040"/>
                      </a:xfrm>
                      <a:prstGeom prst="homePlate">
                        <a:avLst/>
                      </a:prstGeom>
                      <a:solidFill>
                        <a:srgbClr val="9D7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E04960" w14:textId="77777777" w:rsidR="0033419E" w:rsidRPr="00554E20" w:rsidRDefault="0033419E" w:rsidP="0033419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4504E4"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During Testing</w:t>
                          </w:r>
                          <w:r w:rsidRPr="00554E20">
                            <w:rPr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718D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rrow: Pentagon 25" o:spid="_x0000_s1033" type="#_x0000_t15" style="position:absolute;margin-left:2pt;margin-top:-10.2pt;width:370.8pt;height:25.2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" adj="20866" fillcolor="#9d7c00" stroked="f" strokeweight="1pt">
              <v:textbox>
                <w:txbxContent>
                  <w:p w14:paraId="2EE04960" w14:textId="77777777" w:rsidR="0033419E" w:rsidRPr="00554E20" w:rsidRDefault="0033419E" w:rsidP="0033419E">
                    <w:pPr>
                      <w:jc w:val="center"/>
                      <w:rPr>
                        <w:b/>
                        <w:color w:val="000000" w:themeColor="text1"/>
                        <w:sz w:val="26"/>
                        <w:szCs w:val="26"/>
                      </w:rPr>
                    </w:pPr>
                    <w:r w:rsidRPr="004504E4">
                      <w:rPr>
                        <w:b/>
                        <w:color w:val="FFFFFF" w:themeColor="background1"/>
                        <w:sz w:val="26"/>
                        <w:szCs w:val="26"/>
                      </w:rPr>
                      <w:t>During Testing</w:t>
                    </w:r>
                    <w:r w:rsidRPr="00554E20">
                      <w:rPr>
                        <w:b/>
                        <w:color w:val="000000" w:themeColor="text1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26356">
      <w:rPr>
        <w:noProof/>
        <w:color w:val="2B579A"/>
        <w:shd w:val="clear" w:color="auto" w:fill="E6E6E6"/>
      </w:rPr>
      <w:drawing>
        <wp:anchor distT="0" distB="0" distL="114300" distR="114300" simplePos="0" relativeHeight="251658251" behindDoc="0" locked="0" layoutInCell="1" allowOverlap="1" wp14:anchorId="549248C5" wp14:editId="0E1EA911">
          <wp:simplePos x="0" y="0"/>
          <wp:positionH relativeFrom="column">
            <wp:posOffset>7662545</wp:posOffset>
          </wp:positionH>
          <wp:positionV relativeFrom="paragraph">
            <wp:posOffset>-621665</wp:posOffset>
          </wp:positionV>
          <wp:extent cx="777240" cy="804672"/>
          <wp:effectExtent l="0" t="0" r="3810" b="0"/>
          <wp:wrapSquare wrapText="bothSides"/>
          <wp:docPr id="192" name="Picture 192" descr="C:\Users\ktrozas\AppData\Local\Microsoft\Windows\INetCache\Content.Word\paper and penc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trozas\AppData\Local\Microsoft\Windows\INetCache\Content.Word\paper and penc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E1F9" w14:textId="01C397DC" w:rsidR="00426356" w:rsidRDefault="00520CED" w:rsidP="0038411A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8745" distR="118745" simplePos="0" relativeHeight="251658242" behindDoc="1" locked="0" layoutInCell="1" allowOverlap="0" wp14:anchorId="4176C8AF" wp14:editId="3B4A0E52">
              <wp:simplePos x="0" y="0"/>
              <wp:positionH relativeFrom="margin">
                <wp:align>center</wp:align>
              </wp:positionH>
              <wp:positionV relativeFrom="page">
                <wp:posOffset>321621</wp:posOffset>
              </wp:positionV>
              <wp:extent cx="4236720" cy="274320"/>
              <wp:effectExtent l="0" t="0" r="0" b="0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3672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000000" w:themeColor="text1"/>
                            </w:rPr>
                            <w:alias w:val="Title"/>
                            <w:tag w:val=""/>
                            <w:id w:val="28855212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B36E495" w14:textId="3546D65C" w:rsidR="00426356" w:rsidRPr="00554E20" w:rsidRDefault="00CD5422" w:rsidP="0038411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WIDA Alternate ACCESS Checklist  2023-2024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76C8AF" id="Rectangle 3" o:spid="_x0000_s1034" style="position:absolute;margin-left:0;margin-top:25.3pt;width:333.6pt;height:21.6pt;z-index:-251658238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" o:allowoverlap="f" filled="f" stroked="f" strokeweight="1pt">
              <v:textbox>
                <w:txbxContent>
                  <w:sdt>
                    <w:sdtPr>
                      <w:rPr>
                        <w:b/>
                        <w:color w:val="000000" w:themeColor="text1"/>
                      </w:rPr>
                      <w:alias w:val="Title"/>
                      <w:tag w:val=""/>
                      <w:id w:val="28855212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B36E495" w14:textId="3546D65C" w:rsidR="00426356" w:rsidRPr="00554E20" w:rsidRDefault="00CD5422" w:rsidP="0038411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WIDA Alternate ACCESS Checklist  2023-2024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33419E">
      <w:rPr>
        <w:noProof/>
        <w:color w:val="FFFFFF" w:themeColor="background1"/>
        <w:sz w:val="32"/>
        <w:szCs w:val="24"/>
        <w:shd w:val="clear" w:color="auto" w:fill="E6E6E6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17057D7A" wp14:editId="7C8EC1F1">
              <wp:simplePos x="0" y="0"/>
              <wp:positionH relativeFrom="margin">
                <wp:posOffset>53484</wp:posOffset>
              </wp:positionH>
              <wp:positionV relativeFrom="paragraph">
                <wp:posOffset>-129540</wp:posOffset>
              </wp:positionV>
              <wp:extent cx="4777740" cy="320040"/>
              <wp:effectExtent l="0" t="0" r="3810" b="3810"/>
              <wp:wrapNone/>
              <wp:docPr id="1" name="Arrow: Pentago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77740" cy="320040"/>
                      </a:xfrm>
                      <a:prstGeom prst="homePlate">
                        <a:avLst/>
                      </a:prstGeom>
                      <a:solidFill>
                        <a:srgbClr val="56237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77A4E6" w14:textId="77777777" w:rsidR="0033419E" w:rsidRPr="004504E4" w:rsidRDefault="0033419E" w:rsidP="0033419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4504E4"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After Testing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57D7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rrow: Pentagon 1" o:spid="_x0000_s1035" type="#_x0000_t15" style="position:absolute;margin-left:4.2pt;margin-top:-10.2pt;width:376.2pt;height:25.2pt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" adj="20877" fillcolor="#56237c" stroked="f" strokeweight="1pt">
              <v:textbox>
                <w:txbxContent>
                  <w:p w14:paraId="4F77A4E6" w14:textId="77777777" w:rsidR="0033419E" w:rsidRPr="004504E4" w:rsidRDefault="0033419E" w:rsidP="0033419E">
                    <w:pPr>
                      <w:jc w:val="center"/>
                      <w:rPr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4504E4">
                      <w:rPr>
                        <w:b/>
                        <w:color w:val="FFFFFF" w:themeColor="background1"/>
                        <w:sz w:val="26"/>
                        <w:szCs w:val="26"/>
                      </w:rPr>
                      <w:t xml:space="preserve">After Testing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26356">
      <w:rPr>
        <w:noProof/>
        <w:color w:val="2B579A"/>
        <w:shd w:val="clear" w:color="auto" w:fill="E6E6E6"/>
      </w:rPr>
      <w:drawing>
        <wp:anchor distT="0" distB="0" distL="114300" distR="114300" simplePos="0" relativeHeight="251658252" behindDoc="0" locked="0" layoutInCell="1" allowOverlap="1" wp14:anchorId="081B8FDC" wp14:editId="3B9235AA">
          <wp:simplePos x="0" y="0"/>
          <wp:positionH relativeFrom="column">
            <wp:posOffset>7662545</wp:posOffset>
          </wp:positionH>
          <wp:positionV relativeFrom="paragraph">
            <wp:posOffset>-621665</wp:posOffset>
          </wp:positionV>
          <wp:extent cx="777240" cy="804672"/>
          <wp:effectExtent l="0" t="0" r="3810" b="0"/>
          <wp:wrapSquare wrapText="bothSides"/>
          <wp:docPr id="193" name="Picture 193" descr="C:\Users\ktrozas\AppData\Local\Microsoft\Windows\INetCache\Content.Word\paper and penc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trozas\AppData\Local\Microsoft\Windows\INetCache\Content.Word\paper and penc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84E"/>
    <w:multiLevelType w:val="hybridMultilevel"/>
    <w:tmpl w:val="C2749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41B90"/>
    <w:multiLevelType w:val="hybridMultilevel"/>
    <w:tmpl w:val="71BCD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E5E00"/>
    <w:multiLevelType w:val="hybridMultilevel"/>
    <w:tmpl w:val="F44A3F4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6AB3539"/>
    <w:multiLevelType w:val="hybridMultilevel"/>
    <w:tmpl w:val="BAFE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434E2"/>
    <w:multiLevelType w:val="hybridMultilevel"/>
    <w:tmpl w:val="4BAEBA3E"/>
    <w:lvl w:ilvl="0" w:tplc="A59869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555AB"/>
    <w:multiLevelType w:val="hybridMultilevel"/>
    <w:tmpl w:val="FBEA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24E83"/>
    <w:multiLevelType w:val="hybridMultilevel"/>
    <w:tmpl w:val="028AE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16716"/>
    <w:multiLevelType w:val="hybridMultilevel"/>
    <w:tmpl w:val="2104D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267615"/>
    <w:multiLevelType w:val="multilevel"/>
    <w:tmpl w:val="B530613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17F21"/>
    <w:multiLevelType w:val="multilevel"/>
    <w:tmpl w:val="F2F2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957F08"/>
    <w:multiLevelType w:val="multilevel"/>
    <w:tmpl w:val="3DC4EA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D72FA"/>
    <w:multiLevelType w:val="hybridMultilevel"/>
    <w:tmpl w:val="4008D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5D76FD"/>
    <w:multiLevelType w:val="hybridMultilevel"/>
    <w:tmpl w:val="C11E1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C172C"/>
    <w:multiLevelType w:val="hybridMultilevel"/>
    <w:tmpl w:val="2DEC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C40B0"/>
    <w:multiLevelType w:val="hybridMultilevel"/>
    <w:tmpl w:val="D80E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50DA2"/>
    <w:multiLevelType w:val="hybridMultilevel"/>
    <w:tmpl w:val="ECB2F00C"/>
    <w:lvl w:ilvl="0" w:tplc="2A404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8533A"/>
    <w:multiLevelType w:val="hybridMultilevel"/>
    <w:tmpl w:val="2F8E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E5194"/>
    <w:multiLevelType w:val="hybridMultilevel"/>
    <w:tmpl w:val="C6345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B632D4"/>
    <w:multiLevelType w:val="hybridMultilevel"/>
    <w:tmpl w:val="46D49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4937384">
    <w:abstractNumId w:val="4"/>
  </w:num>
  <w:num w:numId="2" w16cid:durableId="575013709">
    <w:abstractNumId w:val="15"/>
  </w:num>
  <w:num w:numId="3" w16cid:durableId="682249503">
    <w:abstractNumId w:val="12"/>
  </w:num>
  <w:num w:numId="4" w16cid:durableId="612833639">
    <w:abstractNumId w:val="7"/>
  </w:num>
  <w:num w:numId="5" w16cid:durableId="1297833718">
    <w:abstractNumId w:val="9"/>
  </w:num>
  <w:num w:numId="6" w16cid:durableId="2086606929">
    <w:abstractNumId w:val="5"/>
  </w:num>
  <w:num w:numId="7" w16cid:durableId="712270968">
    <w:abstractNumId w:val="14"/>
  </w:num>
  <w:num w:numId="8" w16cid:durableId="690186519">
    <w:abstractNumId w:val="1"/>
  </w:num>
  <w:num w:numId="9" w16cid:durableId="859469584">
    <w:abstractNumId w:val="16"/>
  </w:num>
  <w:num w:numId="10" w16cid:durableId="1141537923">
    <w:abstractNumId w:val="3"/>
  </w:num>
  <w:num w:numId="11" w16cid:durableId="1024748870">
    <w:abstractNumId w:val="18"/>
  </w:num>
  <w:num w:numId="12" w16cid:durableId="1446148705">
    <w:abstractNumId w:val="13"/>
  </w:num>
  <w:num w:numId="13" w16cid:durableId="1032003144">
    <w:abstractNumId w:val="0"/>
  </w:num>
  <w:num w:numId="14" w16cid:durableId="528177625">
    <w:abstractNumId w:val="6"/>
  </w:num>
  <w:num w:numId="15" w16cid:durableId="857080399">
    <w:abstractNumId w:val="11"/>
  </w:num>
  <w:num w:numId="16" w16cid:durableId="1034309468">
    <w:abstractNumId w:val="10"/>
  </w:num>
  <w:num w:numId="17" w16cid:durableId="1097217948">
    <w:abstractNumId w:val="8"/>
  </w:num>
  <w:num w:numId="18" w16cid:durableId="127280039">
    <w:abstractNumId w:val="2"/>
  </w:num>
  <w:num w:numId="19" w16cid:durableId="11348345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Tzh9Y9ZtDowJsQTdEE23nkBgsG7rV2ZGKsApiQFHeiTzNNS8cP0g7AcTLkzkkM7daB+8/VD1RYu6cu9J7GbtuA==" w:salt="U5HOCAVyTfZWZ6CWfaYBR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24"/>
    <w:rsid w:val="00005728"/>
    <w:rsid w:val="00016B32"/>
    <w:rsid w:val="00017F5E"/>
    <w:rsid w:val="00022FB6"/>
    <w:rsid w:val="00023794"/>
    <w:rsid w:val="00027DB2"/>
    <w:rsid w:val="000329A0"/>
    <w:rsid w:val="00032B5D"/>
    <w:rsid w:val="00033473"/>
    <w:rsid w:val="000340C9"/>
    <w:rsid w:val="0003423E"/>
    <w:rsid w:val="00041DBB"/>
    <w:rsid w:val="000471DA"/>
    <w:rsid w:val="000504FF"/>
    <w:rsid w:val="000518C8"/>
    <w:rsid w:val="00052DA0"/>
    <w:rsid w:val="0006292A"/>
    <w:rsid w:val="000653CB"/>
    <w:rsid w:val="0006599F"/>
    <w:rsid w:val="00074C26"/>
    <w:rsid w:val="00074E5A"/>
    <w:rsid w:val="00075F8C"/>
    <w:rsid w:val="00082251"/>
    <w:rsid w:val="00085AA5"/>
    <w:rsid w:val="00091B1E"/>
    <w:rsid w:val="0009681B"/>
    <w:rsid w:val="000B3A5E"/>
    <w:rsid w:val="000B4A4D"/>
    <w:rsid w:val="000C1196"/>
    <w:rsid w:val="000C6F3D"/>
    <w:rsid w:val="000C7768"/>
    <w:rsid w:val="000C780B"/>
    <w:rsid w:val="000D00E5"/>
    <w:rsid w:val="000D0378"/>
    <w:rsid w:val="000D7CEE"/>
    <w:rsid w:val="000E5324"/>
    <w:rsid w:val="000F07B0"/>
    <w:rsid w:val="000F3473"/>
    <w:rsid w:val="000F3525"/>
    <w:rsid w:val="00100ABA"/>
    <w:rsid w:val="0010328A"/>
    <w:rsid w:val="001057AC"/>
    <w:rsid w:val="00106415"/>
    <w:rsid w:val="00115994"/>
    <w:rsid w:val="00122D3E"/>
    <w:rsid w:val="00131CCF"/>
    <w:rsid w:val="00132315"/>
    <w:rsid w:val="00140A1F"/>
    <w:rsid w:val="001435C4"/>
    <w:rsid w:val="0015105D"/>
    <w:rsid w:val="00151B81"/>
    <w:rsid w:val="00155C96"/>
    <w:rsid w:val="001732E2"/>
    <w:rsid w:val="00174D6A"/>
    <w:rsid w:val="001756CE"/>
    <w:rsid w:val="00176044"/>
    <w:rsid w:val="0018110E"/>
    <w:rsid w:val="00181D59"/>
    <w:rsid w:val="00197C2C"/>
    <w:rsid w:val="001A1B25"/>
    <w:rsid w:val="001A1E9F"/>
    <w:rsid w:val="001A2D06"/>
    <w:rsid w:val="001A4F6C"/>
    <w:rsid w:val="001A6F21"/>
    <w:rsid w:val="001B1B47"/>
    <w:rsid w:val="001B1B48"/>
    <w:rsid w:val="001B1EA2"/>
    <w:rsid w:val="001B3454"/>
    <w:rsid w:val="001C0761"/>
    <w:rsid w:val="001C1E48"/>
    <w:rsid w:val="001D0285"/>
    <w:rsid w:val="001D40D6"/>
    <w:rsid w:val="001E31AC"/>
    <w:rsid w:val="001E32F1"/>
    <w:rsid w:val="001E6E41"/>
    <w:rsid w:val="001F554C"/>
    <w:rsid w:val="001F7974"/>
    <w:rsid w:val="001F797E"/>
    <w:rsid w:val="00207A9B"/>
    <w:rsid w:val="002102E5"/>
    <w:rsid w:val="00211302"/>
    <w:rsid w:val="00216980"/>
    <w:rsid w:val="002215C6"/>
    <w:rsid w:val="00231C04"/>
    <w:rsid w:val="00235337"/>
    <w:rsid w:val="00240508"/>
    <w:rsid w:val="00263A78"/>
    <w:rsid w:val="00263B7E"/>
    <w:rsid w:val="00266C63"/>
    <w:rsid w:val="0027145E"/>
    <w:rsid w:val="00274CA7"/>
    <w:rsid w:val="002772B4"/>
    <w:rsid w:val="00281236"/>
    <w:rsid w:val="00285CC4"/>
    <w:rsid w:val="00293C88"/>
    <w:rsid w:val="0029506A"/>
    <w:rsid w:val="002B1284"/>
    <w:rsid w:val="002B1C5F"/>
    <w:rsid w:val="002B30AE"/>
    <w:rsid w:val="002B3E2D"/>
    <w:rsid w:val="002B4A09"/>
    <w:rsid w:val="002B6BDA"/>
    <w:rsid w:val="002C1AC1"/>
    <w:rsid w:val="002C4E4F"/>
    <w:rsid w:val="002C65C0"/>
    <w:rsid w:val="002E434A"/>
    <w:rsid w:val="002E7AD8"/>
    <w:rsid w:val="002F0244"/>
    <w:rsid w:val="002F463B"/>
    <w:rsid w:val="002F549D"/>
    <w:rsid w:val="002F5A24"/>
    <w:rsid w:val="002F7899"/>
    <w:rsid w:val="002F7C12"/>
    <w:rsid w:val="003017F4"/>
    <w:rsid w:val="00303C60"/>
    <w:rsid w:val="003069AC"/>
    <w:rsid w:val="00312321"/>
    <w:rsid w:val="003133A3"/>
    <w:rsid w:val="0032202E"/>
    <w:rsid w:val="0032472E"/>
    <w:rsid w:val="003312A3"/>
    <w:rsid w:val="003330A1"/>
    <w:rsid w:val="0033419E"/>
    <w:rsid w:val="00341CA5"/>
    <w:rsid w:val="003442A2"/>
    <w:rsid w:val="00354434"/>
    <w:rsid w:val="00354BEC"/>
    <w:rsid w:val="00361F1C"/>
    <w:rsid w:val="00362589"/>
    <w:rsid w:val="00363AD4"/>
    <w:rsid w:val="00382BF6"/>
    <w:rsid w:val="0038411A"/>
    <w:rsid w:val="00392189"/>
    <w:rsid w:val="003925CC"/>
    <w:rsid w:val="0039573F"/>
    <w:rsid w:val="003A0754"/>
    <w:rsid w:val="003A6DAD"/>
    <w:rsid w:val="003B0F71"/>
    <w:rsid w:val="003B0FA1"/>
    <w:rsid w:val="003C0FDA"/>
    <w:rsid w:val="003C186C"/>
    <w:rsid w:val="003C317F"/>
    <w:rsid w:val="003C7311"/>
    <w:rsid w:val="003D60ED"/>
    <w:rsid w:val="003E094E"/>
    <w:rsid w:val="003E524B"/>
    <w:rsid w:val="003E55BB"/>
    <w:rsid w:val="003F17C6"/>
    <w:rsid w:val="00401B42"/>
    <w:rsid w:val="00403B58"/>
    <w:rsid w:val="0040407A"/>
    <w:rsid w:val="0040526D"/>
    <w:rsid w:val="004135D1"/>
    <w:rsid w:val="0041747A"/>
    <w:rsid w:val="00420438"/>
    <w:rsid w:val="004209C1"/>
    <w:rsid w:val="00421678"/>
    <w:rsid w:val="0042326D"/>
    <w:rsid w:val="00426356"/>
    <w:rsid w:val="0043460A"/>
    <w:rsid w:val="00440B37"/>
    <w:rsid w:val="004423DC"/>
    <w:rsid w:val="004440F8"/>
    <w:rsid w:val="00457E24"/>
    <w:rsid w:val="004732CF"/>
    <w:rsid w:val="00474175"/>
    <w:rsid w:val="00485F25"/>
    <w:rsid w:val="00486495"/>
    <w:rsid w:val="0049500A"/>
    <w:rsid w:val="004C04DC"/>
    <w:rsid w:val="004D1399"/>
    <w:rsid w:val="004D28E1"/>
    <w:rsid w:val="004D2D02"/>
    <w:rsid w:val="004E0C5C"/>
    <w:rsid w:val="004E5FC5"/>
    <w:rsid w:val="004F5845"/>
    <w:rsid w:val="004F59D6"/>
    <w:rsid w:val="004F61B9"/>
    <w:rsid w:val="004F72BB"/>
    <w:rsid w:val="004F7609"/>
    <w:rsid w:val="0050249A"/>
    <w:rsid w:val="00504698"/>
    <w:rsid w:val="0051134B"/>
    <w:rsid w:val="00516867"/>
    <w:rsid w:val="00520CED"/>
    <w:rsid w:val="00520D75"/>
    <w:rsid w:val="00524449"/>
    <w:rsid w:val="00531486"/>
    <w:rsid w:val="00536FE5"/>
    <w:rsid w:val="00540072"/>
    <w:rsid w:val="00545383"/>
    <w:rsid w:val="00551BE7"/>
    <w:rsid w:val="00552729"/>
    <w:rsid w:val="00554E20"/>
    <w:rsid w:val="00555BFF"/>
    <w:rsid w:val="00562C04"/>
    <w:rsid w:val="00573396"/>
    <w:rsid w:val="00582D1D"/>
    <w:rsid w:val="00584162"/>
    <w:rsid w:val="00585DC6"/>
    <w:rsid w:val="00585E03"/>
    <w:rsid w:val="00586D4B"/>
    <w:rsid w:val="00587B6C"/>
    <w:rsid w:val="0059420D"/>
    <w:rsid w:val="005A0496"/>
    <w:rsid w:val="005B277C"/>
    <w:rsid w:val="005C20DB"/>
    <w:rsid w:val="005C50D1"/>
    <w:rsid w:val="005D48A6"/>
    <w:rsid w:val="005D4DEC"/>
    <w:rsid w:val="005D58CC"/>
    <w:rsid w:val="005D5CA0"/>
    <w:rsid w:val="005E36A9"/>
    <w:rsid w:val="005F3C34"/>
    <w:rsid w:val="006025AD"/>
    <w:rsid w:val="00606038"/>
    <w:rsid w:val="00611DB3"/>
    <w:rsid w:val="006170A4"/>
    <w:rsid w:val="006176BF"/>
    <w:rsid w:val="00620F8B"/>
    <w:rsid w:val="00626CE2"/>
    <w:rsid w:val="00636B0C"/>
    <w:rsid w:val="006424A4"/>
    <w:rsid w:val="00643FA1"/>
    <w:rsid w:val="00651EDD"/>
    <w:rsid w:val="00654610"/>
    <w:rsid w:val="00661A92"/>
    <w:rsid w:val="006641F7"/>
    <w:rsid w:val="00664484"/>
    <w:rsid w:val="00665011"/>
    <w:rsid w:val="0066518E"/>
    <w:rsid w:val="00670700"/>
    <w:rsid w:val="00671A55"/>
    <w:rsid w:val="00672AD5"/>
    <w:rsid w:val="006754F2"/>
    <w:rsid w:val="00680AD1"/>
    <w:rsid w:val="0068752D"/>
    <w:rsid w:val="00690B06"/>
    <w:rsid w:val="0069256E"/>
    <w:rsid w:val="006B063C"/>
    <w:rsid w:val="006B7A0F"/>
    <w:rsid w:val="006C4951"/>
    <w:rsid w:val="006C4B6B"/>
    <w:rsid w:val="006C7230"/>
    <w:rsid w:val="006D05DE"/>
    <w:rsid w:val="006D7656"/>
    <w:rsid w:val="006E58B5"/>
    <w:rsid w:val="006E7369"/>
    <w:rsid w:val="006F1742"/>
    <w:rsid w:val="006F2AD2"/>
    <w:rsid w:val="006F4C62"/>
    <w:rsid w:val="00702ACA"/>
    <w:rsid w:val="00703515"/>
    <w:rsid w:val="007035A7"/>
    <w:rsid w:val="00707D1E"/>
    <w:rsid w:val="0071070A"/>
    <w:rsid w:val="0071131C"/>
    <w:rsid w:val="00712A9A"/>
    <w:rsid w:val="00721AAD"/>
    <w:rsid w:val="007266E3"/>
    <w:rsid w:val="007267DF"/>
    <w:rsid w:val="00726AF6"/>
    <w:rsid w:val="0072706E"/>
    <w:rsid w:val="00731E75"/>
    <w:rsid w:val="007333DA"/>
    <w:rsid w:val="00735978"/>
    <w:rsid w:val="007376B2"/>
    <w:rsid w:val="0074228D"/>
    <w:rsid w:val="00754656"/>
    <w:rsid w:val="007572AC"/>
    <w:rsid w:val="00770E1A"/>
    <w:rsid w:val="0077379C"/>
    <w:rsid w:val="00773AF1"/>
    <w:rsid w:val="007755E3"/>
    <w:rsid w:val="0077580F"/>
    <w:rsid w:val="007818E4"/>
    <w:rsid w:val="007840C1"/>
    <w:rsid w:val="007848C6"/>
    <w:rsid w:val="0078541F"/>
    <w:rsid w:val="00790F63"/>
    <w:rsid w:val="007936E4"/>
    <w:rsid w:val="007A20A3"/>
    <w:rsid w:val="007A2FE1"/>
    <w:rsid w:val="007A4853"/>
    <w:rsid w:val="007A69FC"/>
    <w:rsid w:val="007B374C"/>
    <w:rsid w:val="007B69A3"/>
    <w:rsid w:val="007C3DD0"/>
    <w:rsid w:val="007C4C19"/>
    <w:rsid w:val="007C5100"/>
    <w:rsid w:val="007D139F"/>
    <w:rsid w:val="007D16AC"/>
    <w:rsid w:val="007E1DF3"/>
    <w:rsid w:val="007F0D8E"/>
    <w:rsid w:val="007F6121"/>
    <w:rsid w:val="00800568"/>
    <w:rsid w:val="008009B3"/>
    <w:rsid w:val="00816D95"/>
    <w:rsid w:val="008175FC"/>
    <w:rsid w:val="00817FF2"/>
    <w:rsid w:val="00820B8C"/>
    <w:rsid w:val="00821976"/>
    <w:rsid w:val="0082401E"/>
    <w:rsid w:val="008307DA"/>
    <w:rsid w:val="00837FDD"/>
    <w:rsid w:val="00841763"/>
    <w:rsid w:val="00842483"/>
    <w:rsid w:val="00842545"/>
    <w:rsid w:val="008441CF"/>
    <w:rsid w:val="00845E74"/>
    <w:rsid w:val="00856C33"/>
    <w:rsid w:val="008574F3"/>
    <w:rsid w:val="00860244"/>
    <w:rsid w:val="00861546"/>
    <w:rsid w:val="00883F81"/>
    <w:rsid w:val="00886A3F"/>
    <w:rsid w:val="00894419"/>
    <w:rsid w:val="008951E4"/>
    <w:rsid w:val="008A6A3A"/>
    <w:rsid w:val="008B3AA9"/>
    <w:rsid w:val="008C3322"/>
    <w:rsid w:val="008C37F2"/>
    <w:rsid w:val="008C4704"/>
    <w:rsid w:val="008E2F05"/>
    <w:rsid w:val="008E60EE"/>
    <w:rsid w:val="008F079B"/>
    <w:rsid w:val="008F1284"/>
    <w:rsid w:val="008F60BC"/>
    <w:rsid w:val="00902724"/>
    <w:rsid w:val="00902E87"/>
    <w:rsid w:val="00905AF5"/>
    <w:rsid w:val="00907AA6"/>
    <w:rsid w:val="00913B81"/>
    <w:rsid w:val="00915D80"/>
    <w:rsid w:val="009200B8"/>
    <w:rsid w:val="00922F73"/>
    <w:rsid w:val="00927B4F"/>
    <w:rsid w:val="00935188"/>
    <w:rsid w:val="00936EF5"/>
    <w:rsid w:val="009459E3"/>
    <w:rsid w:val="00951ABE"/>
    <w:rsid w:val="009609AD"/>
    <w:rsid w:val="00963868"/>
    <w:rsid w:val="00966144"/>
    <w:rsid w:val="009676DA"/>
    <w:rsid w:val="009740BC"/>
    <w:rsid w:val="00981EAF"/>
    <w:rsid w:val="009A0A1E"/>
    <w:rsid w:val="009A2A0C"/>
    <w:rsid w:val="009C300B"/>
    <w:rsid w:val="009C7569"/>
    <w:rsid w:val="009D5A60"/>
    <w:rsid w:val="009E2591"/>
    <w:rsid w:val="009F0717"/>
    <w:rsid w:val="009F6841"/>
    <w:rsid w:val="00A0144C"/>
    <w:rsid w:val="00A03B6C"/>
    <w:rsid w:val="00A0656C"/>
    <w:rsid w:val="00A21C58"/>
    <w:rsid w:val="00A22F51"/>
    <w:rsid w:val="00A22F6F"/>
    <w:rsid w:val="00A34877"/>
    <w:rsid w:val="00A40D5F"/>
    <w:rsid w:val="00A435DE"/>
    <w:rsid w:val="00A516A5"/>
    <w:rsid w:val="00A52A9A"/>
    <w:rsid w:val="00A607E2"/>
    <w:rsid w:val="00A6123C"/>
    <w:rsid w:val="00A6192C"/>
    <w:rsid w:val="00A61F84"/>
    <w:rsid w:val="00A7411D"/>
    <w:rsid w:val="00A74479"/>
    <w:rsid w:val="00A7564A"/>
    <w:rsid w:val="00A8732D"/>
    <w:rsid w:val="00A93356"/>
    <w:rsid w:val="00A97DC8"/>
    <w:rsid w:val="00AA6E5D"/>
    <w:rsid w:val="00AB548B"/>
    <w:rsid w:val="00AB6FFC"/>
    <w:rsid w:val="00AC4457"/>
    <w:rsid w:val="00AD0FF4"/>
    <w:rsid w:val="00AD62EB"/>
    <w:rsid w:val="00AE0326"/>
    <w:rsid w:val="00AE6D99"/>
    <w:rsid w:val="00AF6222"/>
    <w:rsid w:val="00AF67C9"/>
    <w:rsid w:val="00B0179A"/>
    <w:rsid w:val="00B018AD"/>
    <w:rsid w:val="00B04190"/>
    <w:rsid w:val="00B0526C"/>
    <w:rsid w:val="00B11B4A"/>
    <w:rsid w:val="00B165E3"/>
    <w:rsid w:val="00B26EDE"/>
    <w:rsid w:val="00B27227"/>
    <w:rsid w:val="00B33F94"/>
    <w:rsid w:val="00B3540F"/>
    <w:rsid w:val="00B40958"/>
    <w:rsid w:val="00B42BB5"/>
    <w:rsid w:val="00B466C2"/>
    <w:rsid w:val="00B47C69"/>
    <w:rsid w:val="00B5020A"/>
    <w:rsid w:val="00B514B9"/>
    <w:rsid w:val="00B55402"/>
    <w:rsid w:val="00B5616E"/>
    <w:rsid w:val="00B57C36"/>
    <w:rsid w:val="00B6312F"/>
    <w:rsid w:val="00B720B8"/>
    <w:rsid w:val="00B80741"/>
    <w:rsid w:val="00B81123"/>
    <w:rsid w:val="00B82E59"/>
    <w:rsid w:val="00B84034"/>
    <w:rsid w:val="00B93B1F"/>
    <w:rsid w:val="00B95E95"/>
    <w:rsid w:val="00BA5E0F"/>
    <w:rsid w:val="00BA6953"/>
    <w:rsid w:val="00BB3059"/>
    <w:rsid w:val="00BB34E8"/>
    <w:rsid w:val="00BC2AA4"/>
    <w:rsid w:val="00BC4D1E"/>
    <w:rsid w:val="00BC5AA6"/>
    <w:rsid w:val="00BD28BF"/>
    <w:rsid w:val="00BD6513"/>
    <w:rsid w:val="00BD687C"/>
    <w:rsid w:val="00BD6F65"/>
    <w:rsid w:val="00BD6FD6"/>
    <w:rsid w:val="00BD77FB"/>
    <w:rsid w:val="00BE0895"/>
    <w:rsid w:val="00BE2692"/>
    <w:rsid w:val="00BE2E6C"/>
    <w:rsid w:val="00BE6EAB"/>
    <w:rsid w:val="00C00744"/>
    <w:rsid w:val="00C03BA9"/>
    <w:rsid w:val="00C03DC2"/>
    <w:rsid w:val="00C05DB0"/>
    <w:rsid w:val="00C07D06"/>
    <w:rsid w:val="00C10013"/>
    <w:rsid w:val="00C10111"/>
    <w:rsid w:val="00C113A3"/>
    <w:rsid w:val="00C15997"/>
    <w:rsid w:val="00C17B92"/>
    <w:rsid w:val="00C20396"/>
    <w:rsid w:val="00C250FA"/>
    <w:rsid w:val="00C3390B"/>
    <w:rsid w:val="00C367A0"/>
    <w:rsid w:val="00C42820"/>
    <w:rsid w:val="00C52CD5"/>
    <w:rsid w:val="00C614B1"/>
    <w:rsid w:val="00C63666"/>
    <w:rsid w:val="00C71703"/>
    <w:rsid w:val="00C768D5"/>
    <w:rsid w:val="00C8637D"/>
    <w:rsid w:val="00C86D48"/>
    <w:rsid w:val="00C90E95"/>
    <w:rsid w:val="00C91D5F"/>
    <w:rsid w:val="00C94299"/>
    <w:rsid w:val="00C943CA"/>
    <w:rsid w:val="00C9713A"/>
    <w:rsid w:val="00CA019B"/>
    <w:rsid w:val="00CA19E3"/>
    <w:rsid w:val="00CA4152"/>
    <w:rsid w:val="00CA425B"/>
    <w:rsid w:val="00CA434F"/>
    <w:rsid w:val="00CA4B23"/>
    <w:rsid w:val="00CA5F6F"/>
    <w:rsid w:val="00CB09C3"/>
    <w:rsid w:val="00CB1D4A"/>
    <w:rsid w:val="00CB3E7E"/>
    <w:rsid w:val="00CB6598"/>
    <w:rsid w:val="00CB72C8"/>
    <w:rsid w:val="00CC5422"/>
    <w:rsid w:val="00CD5422"/>
    <w:rsid w:val="00CE0FCE"/>
    <w:rsid w:val="00CE35A8"/>
    <w:rsid w:val="00CE6707"/>
    <w:rsid w:val="00CF47F4"/>
    <w:rsid w:val="00CF4925"/>
    <w:rsid w:val="00CF5AF7"/>
    <w:rsid w:val="00D0076E"/>
    <w:rsid w:val="00D05F05"/>
    <w:rsid w:val="00D075CB"/>
    <w:rsid w:val="00D12AB2"/>
    <w:rsid w:val="00D13385"/>
    <w:rsid w:val="00D145E8"/>
    <w:rsid w:val="00D153C4"/>
    <w:rsid w:val="00D24959"/>
    <w:rsid w:val="00D278ED"/>
    <w:rsid w:val="00D36A78"/>
    <w:rsid w:val="00D51E15"/>
    <w:rsid w:val="00D52173"/>
    <w:rsid w:val="00D6619F"/>
    <w:rsid w:val="00D7044E"/>
    <w:rsid w:val="00D81D0E"/>
    <w:rsid w:val="00D84E84"/>
    <w:rsid w:val="00D93C48"/>
    <w:rsid w:val="00D94BDC"/>
    <w:rsid w:val="00DA1E84"/>
    <w:rsid w:val="00DA29C9"/>
    <w:rsid w:val="00DA68B5"/>
    <w:rsid w:val="00DB1298"/>
    <w:rsid w:val="00DB2D61"/>
    <w:rsid w:val="00DB5092"/>
    <w:rsid w:val="00DB7BCE"/>
    <w:rsid w:val="00DC2327"/>
    <w:rsid w:val="00DC7489"/>
    <w:rsid w:val="00DD1B48"/>
    <w:rsid w:val="00DD35E1"/>
    <w:rsid w:val="00E02365"/>
    <w:rsid w:val="00E02DDA"/>
    <w:rsid w:val="00E03348"/>
    <w:rsid w:val="00E15D2B"/>
    <w:rsid w:val="00E1765D"/>
    <w:rsid w:val="00E23B27"/>
    <w:rsid w:val="00E24602"/>
    <w:rsid w:val="00E265C2"/>
    <w:rsid w:val="00E2665C"/>
    <w:rsid w:val="00E2682D"/>
    <w:rsid w:val="00E52B9F"/>
    <w:rsid w:val="00E5571E"/>
    <w:rsid w:val="00E570D7"/>
    <w:rsid w:val="00E634FE"/>
    <w:rsid w:val="00E666A8"/>
    <w:rsid w:val="00E71AD6"/>
    <w:rsid w:val="00E746B9"/>
    <w:rsid w:val="00E87F0D"/>
    <w:rsid w:val="00E91DC4"/>
    <w:rsid w:val="00E93059"/>
    <w:rsid w:val="00EA3354"/>
    <w:rsid w:val="00EA3D6D"/>
    <w:rsid w:val="00EB2932"/>
    <w:rsid w:val="00EB596A"/>
    <w:rsid w:val="00EC4D07"/>
    <w:rsid w:val="00EC69DC"/>
    <w:rsid w:val="00ED2FB6"/>
    <w:rsid w:val="00ED6B54"/>
    <w:rsid w:val="00ED7D93"/>
    <w:rsid w:val="00EE3257"/>
    <w:rsid w:val="00EF05B1"/>
    <w:rsid w:val="00EF16A3"/>
    <w:rsid w:val="00EF467A"/>
    <w:rsid w:val="00EF764D"/>
    <w:rsid w:val="00F03C70"/>
    <w:rsid w:val="00F056DF"/>
    <w:rsid w:val="00F103B5"/>
    <w:rsid w:val="00F208FC"/>
    <w:rsid w:val="00F23DF4"/>
    <w:rsid w:val="00F244E5"/>
    <w:rsid w:val="00F24CC5"/>
    <w:rsid w:val="00F27FA0"/>
    <w:rsid w:val="00F34D74"/>
    <w:rsid w:val="00F36D1E"/>
    <w:rsid w:val="00F47CD8"/>
    <w:rsid w:val="00F54532"/>
    <w:rsid w:val="00F626EF"/>
    <w:rsid w:val="00F666F4"/>
    <w:rsid w:val="00F67B4B"/>
    <w:rsid w:val="00F723A5"/>
    <w:rsid w:val="00F73604"/>
    <w:rsid w:val="00F76C86"/>
    <w:rsid w:val="00F7729E"/>
    <w:rsid w:val="00F81417"/>
    <w:rsid w:val="00F826D1"/>
    <w:rsid w:val="00F85934"/>
    <w:rsid w:val="00F91FAB"/>
    <w:rsid w:val="00FB0F03"/>
    <w:rsid w:val="00FB47FD"/>
    <w:rsid w:val="00FB75DC"/>
    <w:rsid w:val="00FC5B4E"/>
    <w:rsid w:val="00FD306F"/>
    <w:rsid w:val="00FD4F22"/>
    <w:rsid w:val="00FD52DE"/>
    <w:rsid w:val="00FE4DA3"/>
    <w:rsid w:val="00FE67CD"/>
    <w:rsid w:val="00FF1368"/>
    <w:rsid w:val="00FF2E2F"/>
    <w:rsid w:val="00FF35CA"/>
    <w:rsid w:val="00FF5E76"/>
    <w:rsid w:val="022D78F7"/>
    <w:rsid w:val="069A2B29"/>
    <w:rsid w:val="0886AC57"/>
    <w:rsid w:val="0C3E5AC6"/>
    <w:rsid w:val="0FE5E31E"/>
    <w:rsid w:val="14E52330"/>
    <w:rsid w:val="28431C4C"/>
    <w:rsid w:val="2A08DA3B"/>
    <w:rsid w:val="2BA37BAC"/>
    <w:rsid w:val="2C1FE30C"/>
    <w:rsid w:val="309FE22B"/>
    <w:rsid w:val="3202F41E"/>
    <w:rsid w:val="324B8B08"/>
    <w:rsid w:val="3675D4C7"/>
    <w:rsid w:val="3A2D9C14"/>
    <w:rsid w:val="454D7D13"/>
    <w:rsid w:val="4A7A5D74"/>
    <w:rsid w:val="50FC866C"/>
    <w:rsid w:val="588109DE"/>
    <w:rsid w:val="59784E7E"/>
    <w:rsid w:val="5BDACFE7"/>
    <w:rsid w:val="5DB98CA8"/>
    <w:rsid w:val="5F5638A8"/>
    <w:rsid w:val="61F116A3"/>
    <w:rsid w:val="6348CCEF"/>
    <w:rsid w:val="665757FF"/>
    <w:rsid w:val="67FB4495"/>
    <w:rsid w:val="68B70978"/>
    <w:rsid w:val="6BDC51A2"/>
    <w:rsid w:val="6BEF9732"/>
    <w:rsid w:val="728DCD99"/>
    <w:rsid w:val="7E32B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A7437"/>
  <w15:chartTrackingRefBased/>
  <w15:docId w15:val="{E49B7B34-CFFB-4386-8AAC-F07ED780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93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932"/>
  </w:style>
  <w:style w:type="paragraph" w:styleId="Footer">
    <w:name w:val="footer"/>
    <w:basedOn w:val="Normal"/>
    <w:link w:val="FooterChar"/>
    <w:uiPriority w:val="99"/>
    <w:unhideWhenUsed/>
    <w:qFormat/>
    <w:rsid w:val="00EB2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932"/>
  </w:style>
  <w:style w:type="character" w:styleId="Hyperlink">
    <w:name w:val="Hyperlink"/>
    <w:basedOn w:val="DefaultParagraphFont"/>
    <w:uiPriority w:val="99"/>
    <w:unhideWhenUsed/>
    <w:rsid w:val="00EB293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2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2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29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32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EB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EB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29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B2932"/>
    <w:rPr>
      <w:sz w:val="22"/>
      <w:szCs w:val="22"/>
    </w:rPr>
  </w:style>
  <w:style w:type="paragraph" w:styleId="NoSpacing">
    <w:name w:val="No Spacing"/>
    <w:uiPriority w:val="1"/>
    <w:qFormat/>
    <w:rsid w:val="00EB2932"/>
    <w:rPr>
      <w:color w:val="44546A" w:themeColor="text2"/>
      <w:sz w:val="20"/>
      <w:szCs w:val="20"/>
    </w:rPr>
  </w:style>
  <w:style w:type="paragraph" w:customStyle="1" w:styleId="Default">
    <w:name w:val="Default"/>
    <w:rsid w:val="00C250F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AD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2F0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6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90F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link w:val="TableHeadChar"/>
    <w:qFormat/>
    <w:rsid w:val="00790F63"/>
    <w:pPr>
      <w:spacing w:after="0" w:line="240" w:lineRule="auto"/>
    </w:pPr>
    <w:rPr>
      <w:b/>
      <w:sz w:val="24"/>
    </w:rPr>
  </w:style>
  <w:style w:type="character" w:customStyle="1" w:styleId="TableHeadChar">
    <w:name w:val="TableHead Char"/>
    <w:basedOn w:val="DefaultParagraphFont"/>
    <w:link w:val="TableHead"/>
    <w:rsid w:val="00790F63"/>
    <w:rPr>
      <w:b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453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2665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F626EF"/>
    <w:rPr>
      <w:sz w:val="22"/>
      <w:szCs w:val="22"/>
    </w:rPr>
  </w:style>
  <w:style w:type="character" w:customStyle="1" w:styleId="cf01">
    <w:name w:val="cf01"/>
    <w:basedOn w:val="DefaultParagraphFont"/>
    <w:rsid w:val="0043460A"/>
    <w:rPr>
      <w:rFonts w:ascii="Segoe UI" w:hAnsi="Segoe UI" w:cs="Segoe UI" w:hint="default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075C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542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3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34D74"/>
  </w:style>
  <w:style w:type="character" w:customStyle="1" w:styleId="eop">
    <w:name w:val="eop"/>
    <w:basedOn w:val="DefaultParagraphFont"/>
    <w:rsid w:val="00F3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sde.org/Agency/Division-of-Learning-Services/Special-Education-and-Title-Services/Title-Services/Title-III-State-ESOL/ESOL-Education-Resources" TargetMode="External"/><Relationship Id="rId18" Type="http://schemas.openxmlformats.org/officeDocument/2006/relationships/hyperlink" Target="https://wida.wisc.edu/resources/accessibility-and-accommodations-manual" TargetMode="External"/><Relationship Id="rId26" Type="http://schemas.openxmlformats.org/officeDocument/2006/relationships/hyperlink" Target="mailto:tsprouse@ksde.org" TargetMode="External"/><Relationship Id="rId39" Type="http://schemas.openxmlformats.org/officeDocument/2006/relationships/header" Target="header7.xml"/><Relationship Id="rId21" Type="http://schemas.openxmlformats.org/officeDocument/2006/relationships/header" Target="header2.xml"/><Relationship Id="rId34" Type="http://schemas.openxmlformats.org/officeDocument/2006/relationships/header" Target="header6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ortal.wida.us/resource/resourcelist;courseId=0d80e81f-80ff-ea11-a2da-0050568beee8;courseName=Alternate%20ACCESS%20for%20ELLs:%20Administration%20and%20Scoring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wida.wisc.edu/resources/accessibility-and-accommodations-manua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da.wisc.edu/about/consortium" TargetMode="External"/><Relationship Id="rId24" Type="http://schemas.openxmlformats.org/officeDocument/2006/relationships/header" Target="header3.xml"/><Relationship Id="rId32" Type="http://schemas.openxmlformats.org/officeDocument/2006/relationships/header" Target="header4.xml"/><Relationship Id="rId37" Type="http://schemas.openxmlformats.org/officeDocument/2006/relationships/hyperlink" Target="https://wida.wisc.edu/altaccessupdates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ortal.wida.us/course/detail/Alternate-ACCESS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www.drcedirect.com/all/eca-portal-v2-ui/" TargetMode="External"/><Relationship Id="rId36" Type="http://schemas.openxmlformats.org/officeDocument/2006/relationships/hyperlink" Target="https://wida.wisc.edu/assess/access/scores-repor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ortal.wida.us/webinar/webinarlist" TargetMode="External"/><Relationship Id="rId31" Type="http://schemas.openxmlformats.org/officeDocument/2006/relationships/hyperlink" Target="mailto:wida@datarecognitioncorp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sprouse@ksde.org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portal.wida.us" TargetMode="External"/><Relationship Id="rId30" Type="http://schemas.openxmlformats.org/officeDocument/2006/relationships/hyperlink" Target="https://wida.wisc.edu/teach/learners/engagement" TargetMode="External"/><Relationship Id="rId35" Type="http://schemas.openxmlformats.org/officeDocument/2006/relationships/hyperlink" Target="https://portal.wida.us/resource/detail/7e3f94f0-2076-eb11-a2dd-0050568beee8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ksde.org/Agency/Division-of-Learning-Services/Career-Standards-and-Assessment-Services/CSAS-Home/Assessments/Dynamic-Learning-Maps-DLM-Essential-Elements" TargetMode="External"/><Relationship Id="rId17" Type="http://schemas.openxmlformats.org/officeDocument/2006/relationships/hyperlink" Target="https://wida.wisc.edu/resources/alternate-access-ells-interpretive-guide-score-reports" TargetMode="External"/><Relationship Id="rId25" Type="http://schemas.openxmlformats.org/officeDocument/2006/relationships/footer" Target="footer3.xml"/><Relationship Id="rId33" Type="http://schemas.openxmlformats.org/officeDocument/2006/relationships/header" Target="header5.xml"/><Relationship Id="rId38" Type="http://schemas.openxmlformats.org/officeDocument/2006/relationships/hyperlink" Target="https://wida.wisc.edu/teach/learners/engage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rozas\AppData\Local\Microsoft\Windows\INetCache\Content.Outlook\RGLFFD4J\WI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22" ma:contentTypeDescription="Create a new document." ma:contentTypeScope="" ma:versionID="797b19c3ce3d570981ca1b71b918421b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1b24d3f9536bcd7a6e6a4cf28fd08c2e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FolderDescription" minOccurs="0"/>
                <xsd:element ref="ns2:Migrat" minOccurs="0"/>
                <xsd:element ref="ns2:Note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olderDescription" ma:index="21" nillable="true" ma:displayName="Folder Description" ma:description="Description of the folder and purpose" ma:format="Dropdown" ma:internalName="FolderDescription">
      <xsd:simpleType>
        <xsd:restriction base="dms:Text">
          <xsd:maxLength value="255"/>
        </xsd:restriction>
      </xsd:simpleType>
    </xsd:element>
    <xsd:element name="Migrat" ma:index="22" nillable="true" ma:displayName="Keep" ma:default="1" ma:description="Keep or archive" ma:format="Dropdown" ma:internalName="Migrat">
      <xsd:simpleType>
        <xsd:restriction base="dms:Boolean"/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718347-7ac7-43d2-8bc2-3254bf334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a8ff45-9673-4143-9954-2417cbd4a023}" ma:internalName="TaxCatchAll" ma:showField="CatchAllData" ma:web="dffc213f-309b-4b7f-9b4f-d096faa3b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Description xmlns="e29bb87e-0e7d-429d-bbbd-aff1f3b83421" xsi:nil="true"/>
    <Notes xmlns="e29bb87e-0e7d-429d-bbbd-aff1f3b83421" xsi:nil="true"/>
    <Migrat xmlns="e29bb87e-0e7d-429d-bbbd-aff1f3b83421">true</Migrat>
    <lcf76f155ced4ddcb4097134ff3c332f xmlns="e29bb87e-0e7d-429d-bbbd-aff1f3b83421">
      <Terms xmlns="http://schemas.microsoft.com/office/infopath/2007/PartnerControls"/>
    </lcf76f155ced4ddcb4097134ff3c332f>
    <TaxCatchAll xmlns="dffc213f-309b-4b7f-9b4f-d096faa3bc86" xsi:nil="true"/>
    <_Flow_SignoffStatus xmlns="e29bb87e-0e7d-429d-bbbd-aff1f3b83421" xsi:nil="true"/>
  </documentManagement>
</p:properties>
</file>

<file path=customXml/itemProps1.xml><?xml version="1.0" encoding="utf-8"?>
<ds:datastoreItem xmlns:ds="http://schemas.openxmlformats.org/officeDocument/2006/customXml" ds:itemID="{DB05355A-6BDF-471B-906C-5EE1D217E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7E214-BC7C-4D3A-AB2D-C929A32516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96F9BF-05F1-4A97-8CC7-FA4DC26AAC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4AD88-70CA-415C-BEF0-16B39212E076}">
  <ds:schemaRefs>
    <ds:schemaRef ds:uri="e29bb87e-0e7d-429d-bbbd-aff1f3b83421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dffc213f-309b-4b7f-9b4f-d096faa3bc8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WIDA</Template>
  <TotalTime>0</TotalTime>
  <Pages>7</Pages>
  <Words>1446</Words>
  <Characters>8246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WIDA Alternate ACCESS Checklist  2023-2024</vt:lpstr>
    </vt:vector>
  </TitlesOfParts>
  <Company>UW-Madison WCER</Company>
  <LinksUpToDate>false</LinksUpToDate>
  <CharactersWithSpaces>9673</CharactersWithSpaces>
  <SharedDoc>false</SharedDoc>
  <HLinks>
    <vt:vector size="150" baseType="variant">
      <vt:variant>
        <vt:i4>3538987</vt:i4>
      </vt:variant>
      <vt:variant>
        <vt:i4>72</vt:i4>
      </vt:variant>
      <vt:variant>
        <vt:i4>0</vt:i4>
      </vt:variant>
      <vt:variant>
        <vt:i4>5</vt:i4>
      </vt:variant>
      <vt:variant>
        <vt:lpwstr>https://wida.wisc.edu/teach/learners/engagement</vt:lpwstr>
      </vt:variant>
      <vt:variant>
        <vt:lpwstr/>
      </vt:variant>
      <vt:variant>
        <vt:i4>7536755</vt:i4>
      </vt:variant>
      <vt:variant>
        <vt:i4>69</vt:i4>
      </vt:variant>
      <vt:variant>
        <vt:i4>0</vt:i4>
      </vt:variant>
      <vt:variant>
        <vt:i4>5</vt:i4>
      </vt:variant>
      <vt:variant>
        <vt:lpwstr>https://wida.wisc.edu/altaccessupdates</vt:lpwstr>
      </vt:variant>
      <vt:variant>
        <vt:lpwstr/>
      </vt:variant>
      <vt:variant>
        <vt:i4>2228342</vt:i4>
      </vt:variant>
      <vt:variant>
        <vt:i4>66</vt:i4>
      </vt:variant>
      <vt:variant>
        <vt:i4>0</vt:i4>
      </vt:variant>
      <vt:variant>
        <vt:i4>5</vt:i4>
      </vt:variant>
      <vt:variant>
        <vt:lpwstr>https://wida.wisc.edu/assess/access/scores-reports</vt:lpwstr>
      </vt:variant>
      <vt:variant>
        <vt:lpwstr/>
      </vt:variant>
      <vt:variant>
        <vt:i4>3080305</vt:i4>
      </vt:variant>
      <vt:variant>
        <vt:i4>63</vt:i4>
      </vt:variant>
      <vt:variant>
        <vt:i4>0</vt:i4>
      </vt:variant>
      <vt:variant>
        <vt:i4>5</vt:i4>
      </vt:variant>
      <vt:variant>
        <vt:lpwstr>https://portal.wida.us/resource/detail/7e3f94f0-2076-eb11-a2dd-0050568beee8</vt:lpwstr>
      </vt:variant>
      <vt:variant>
        <vt:lpwstr/>
      </vt:variant>
      <vt:variant>
        <vt:i4>8192049</vt:i4>
      </vt:variant>
      <vt:variant>
        <vt:i4>60</vt:i4>
      </vt:variant>
      <vt:variant>
        <vt:i4>0</vt:i4>
      </vt:variant>
      <vt:variant>
        <vt:i4>5</vt:i4>
      </vt:variant>
      <vt:variant>
        <vt:lpwstr>https://wida.wisc.edu/assess/access/preparing-students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mailto:wida@datarecognitioncorp.com</vt:lpwstr>
      </vt:variant>
      <vt:variant>
        <vt:lpwstr/>
      </vt:variant>
      <vt:variant>
        <vt:i4>3538987</vt:i4>
      </vt:variant>
      <vt:variant>
        <vt:i4>54</vt:i4>
      </vt:variant>
      <vt:variant>
        <vt:i4>0</vt:i4>
      </vt:variant>
      <vt:variant>
        <vt:i4>5</vt:i4>
      </vt:variant>
      <vt:variant>
        <vt:lpwstr>https://wida.wisc.edu/teach/learners/engagement</vt:lpwstr>
      </vt:variant>
      <vt:variant>
        <vt:lpwstr/>
      </vt:variant>
      <vt:variant>
        <vt:i4>3080305</vt:i4>
      </vt:variant>
      <vt:variant>
        <vt:i4>51</vt:i4>
      </vt:variant>
      <vt:variant>
        <vt:i4>0</vt:i4>
      </vt:variant>
      <vt:variant>
        <vt:i4>5</vt:i4>
      </vt:variant>
      <vt:variant>
        <vt:lpwstr>https://portal.wida.us/resource/detail/7e3f94f0-2076-eb11-a2dd-0050568beee8</vt:lpwstr>
      </vt:variant>
      <vt:variant>
        <vt:lpwstr/>
      </vt:variant>
      <vt:variant>
        <vt:i4>3080305</vt:i4>
      </vt:variant>
      <vt:variant>
        <vt:i4>48</vt:i4>
      </vt:variant>
      <vt:variant>
        <vt:i4>0</vt:i4>
      </vt:variant>
      <vt:variant>
        <vt:i4>5</vt:i4>
      </vt:variant>
      <vt:variant>
        <vt:lpwstr>https://portal.wida.us/resource/detail/7e3f94f0-2076-eb11-a2dd-0050568beee8</vt:lpwstr>
      </vt:variant>
      <vt:variant>
        <vt:lpwstr/>
      </vt:variant>
      <vt:variant>
        <vt:i4>7340155</vt:i4>
      </vt:variant>
      <vt:variant>
        <vt:i4>45</vt:i4>
      </vt:variant>
      <vt:variant>
        <vt:i4>0</vt:i4>
      </vt:variant>
      <vt:variant>
        <vt:i4>5</vt:i4>
      </vt:variant>
      <vt:variant>
        <vt:lpwstr>https://www.drcedirect.com/all/eca-portal-v2-ui/</vt:lpwstr>
      </vt:variant>
      <vt:variant>
        <vt:lpwstr>/login/WIDA</vt:lpwstr>
      </vt:variant>
      <vt:variant>
        <vt:i4>2621552</vt:i4>
      </vt:variant>
      <vt:variant>
        <vt:i4>42</vt:i4>
      </vt:variant>
      <vt:variant>
        <vt:i4>0</vt:i4>
      </vt:variant>
      <vt:variant>
        <vt:i4>5</vt:i4>
      </vt:variant>
      <vt:variant>
        <vt:lpwstr>https://portal.wida.us/</vt:lpwstr>
      </vt:variant>
      <vt:variant>
        <vt:lpwstr/>
      </vt:variant>
      <vt:variant>
        <vt:i4>7995499</vt:i4>
      </vt:variant>
      <vt:variant>
        <vt:i4>39</vt:i4>
      </vt:variant>
      <vt:variant>
        <vt:i4>0</vt:i4>
      </vt:variant>
      <vt:variant>
        <vt:i4>5</vt:i4>
      </vt:variant>
      <vt:variant>
        <vt:lpwstr>https://portal.wida.us/resource/resourcelist;courseId=0d80e81f-80ff-ea11-a2da-0050568beee8;courseName=Alternate ACCESS for ELLs: Administration and Scoring</vt:lpwstr>
      </vt:variant>
      <vt:variant>
        <vt:lpwstr/>
      </vt:variant>
      <vt:variant>
        <vt:i4>4063278</vt:i4>
      </vt:variant>
      <vt:variant>
        <vt:i4>36</vt:i4>
      </vt:variant>
      <vt:variant>
        <vt:i4>0</vt:i4>
      </vt:variant>
      <vt:variant>
        <vt:i4>5</vt:i4>
      </vt:variant>
      <vt:variant>
        <vt:lpwstr>https://portal.wida.us/resource/resourcelist;courseId=0d55bf15-80ff-ea11-a2da-0050568beee8;courseName=Kindergarten ACCESS for ELLs: Administration and Scoring</vt:lpwstr>
      </vt:variant>
      <vt:variant>
        <vt:lpwstr/>
      </vt:variant>
      <vt:variant>
        <vt:i4>7536750</vt:i4>
      </vt:variant>
      <vt:variant>
        <vt:i4>33</vt:i4>
      </vt:variant>
      <vt:variant>
        <vt:i4>0</vt:i4>
      </vt:variant>
      <vt:variant>
        <vt:i4>5</vt:i4>
      </vt:variant>
      <vt:variant>
        <vt:lpwstr>https://portal.wida.us/resource/resourcelist;courseId=0c55bf15-80ff-ea11-a2da-0050568beee8;courseName=ACCESS for ELLs Paper: Administration</vt:lpwstr>
      </vt:variant>
      <vt:variant>
        <vt:lpwstr/>
      </vt:variant>
      <vt:variant>
        <vt:i4>3473519</vt:i4>
      </vt:variant>
      <vt:variant>
        <vt:i4>30</vt:i4>
      </vt:variant>
      <vt:variant>
        <vt:i4>0</vt:i4>
      </vt:variant>
      <vt:variant>
        <vt:i4>5</vt:i4>
      </vt:variant>
      <vt:variant>
        <vt:lpwstr>https://portal.wida.us/webinar/webinarlist</vt:lpwstr>
      </vt:variant>
      <vt:variant>
        <vt:lpwstr/>
      </vt:variant>
      <vt:variant>
        <vt:i4>8126502</vt:i4>
      </vt:variant>
      <vt:variant>
        <vt:i4>27</vt:i4>
      </vt:variant>
      <vt:variant>
        <vt:i4>0</vt:i4>
      </vt:variant>
      <vt:variant>
        <vt:i4>5</vt:i4>
      </vt:variant>
      <vt:variant>
        <vt:lpwstr>https://wida.wisc.edu/assess/accessibility</vt:lpwstr>
      </vt:variant>
      <vt:variant>
        <vt:lpwstr/>
      </vt:variant>
      <vt:variant>
        <vt:i4>2490479</vt:i4>
      </vt:variant>
      <vt:variant>
        <vt:i4>24</vt:i4>
      </vt:variant>
      <vt:variant>
        <vt:i4>0</vt:i4>
      </vt:variant>
      <vt:variant>
        <vt:i4>5</vt:i4>
      </vt:variant>
      <vt:variant>
        <vt:lpwstr>https://wida.wisc.edu/resources/alternate-access-ells-interpretive-guide-score-reports</vt:lpwstr>
      </vt:variant>
      <vt:variant>
        <vt:lpwstr/>
      </vt:variant>
      <vt:variant>
        <vt:i4>1572876</vt:i4>
      </vt:variant>
      <vt:variant>
        <vt:i4>21</vt:i4>
      </vt:variant>
      <vt:variant>
        <vt:i4>0</vt:i4>
      </vt:variant>
      <vt:variant>
        <vt:i4>5</vt:i4>
      </vt:variant>
      <vt:variant>
        <vt:lpwstr>https://wida.wisc.edu/resources/access-ells-interpretive-guide-score-reports</vt:lpwstr>
      </vt:variant>
      <vt:variant>
        <vt:lpwstr/>
      </vt:variant>
      <vt:variant>
        <vt:i4>4325380</vt:i4>
      </vt:variant>
      <vt:variant>
        <vt:i4>18</vt:i4>
      </vt:variant>
      <vt:variant>
        <vt:i4>0</vt:i4>
      </vt:variant>
      <vt:variant>
        <vt:i4>5</vt:i4>
      </vt:variant>
      <vt:variant>
        <vt:lpwstr>https://portal.wida.us/course/detail/Kindergarten-ACCESS</vt:lpwstr>
      </vt:variant>
      <vt:variant>
        <vt:lpwstr/>
      </vt:variant>
      <vt:variant>
        <vt:i4>1572937</vt:i4>
      </vt:variant>
      <vt:variant>
        <vt:i4>15</vt:i4>
      </vt:variant>
      <vt:variant>
        <vt:i4>0</vt:i4>
      </vt:variant>
      <vt:variant>
        <vt:i4>5</vt:i4>
      </vt:variant>
      <vt:variant>
        <vt:lpwstr>https://portal.wida.us/course/detail/Alternate-ACCESS</vt:lpwstr>
      </vt:variant>
      <vt:variant>
        <vt:lpwstr/>
      </vt:variant>
      <vt:variant>
        <vt:i4>7929979</vt:i4>
      </vt:variant>
      <vt:variant>
        <vt:i4>12</vt:i4>
      </vt:variant>
      <vt:variant>
        <vt:i4>0</vt:i4>
      </vt:variant>
      <vt:variant>
        <vt:i4>5</vt:i4>
      </vt:variant>
      <vt:variant>
        <vt:lpwstr>https://portal.wida.us/course/detail/Speaking-Scoring-6-12</vt:lpwstr>
      </vt:variant>
      <vt:variant>
        <vt:lpwstr/>
      </vt:variant>
      <vt:variant>
        <vt:i4>4915277</vt:i4>
      </vt:variant>
      <vt:variant>
        <vt:i4>9</vt:i4>
      </vt:variant>
      <vt:variant>
        <vt:i4>0</vt:i4>
      </vt:variant>
      <vt:variant>
        <vt:i4>5</vt:i4>
      </vt:variant>
      <vt:variant>
        <vt:lpwstr>https://portal.wida.us/course/detail/Speaking-Scoring-1-5</vt:lpwstr>
      </vt:variant>
      <vt:variant>
        <vt:lpwstr/>
      </vt:variant>
      <vt:variant>
        <vt:i4>5373956</vt:i4>
      </vt:variant>
      <vt:variant>
        <vt:i4>6</vt:i4>
      </vt:variant>
      <vt:variant>
        <vt:i4>0</vt:i4>
      </vt:variant>
      <vt:variant>
        <vt:i4>5</vt:i4>
      </vt:variant>
      <vt:variant>
        <vt:lpwstr>https://portal.wida.us/course/detail/ACCESS-Paper</vt:lpwstr>
      </vt:variant>
      <vt:variant>
        <vt:lpwstr/>
      </vt:variant>
      <vt:variant>
        <vt:i4>5242888</vt:i4>
      </vt:variant>
      <vt:variant>
        <vt:i4>3</vt:i4>
      </vt:variant>
      <vt:variant>
        <vt:i4>0</vt:i4>
      </vt:variant>
      <vt:variant>
        <vt:i4>5</vt:i4>
      </vt:variant>
      <vt:variant>
        <vt:lpwstr>https://wida.wisc.edu/memberships/consortium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https://wida.wisc.edu/assess/access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WIDA Alternate ACCESS Checklist  2023-2024</dc:title>
  <dc:subject/>
  <dc:creator>Katie Rozas</dc:creator>
  <cp:keywords/>
  <dc:description/>
  <cp:lastModifiedBy>Benjamin Wheeler-Floyd</cp:lastModifiedBy>
  <cp:revision>2</cp:revision>
  <cp:lastPrinted>2023-11-17T21:37:00Z</cp:lastPrinted>
  <dcterms:created xsi:type="dcterms:W3CDTF">2023-11-30T15:02:00Z</dcterms:created>
  <dcterms:modified xsi:type="dcterms:W3CDTF">2023-11-30T15:02:00Z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  <property fmtid="{D5CDD505-2E9C-101B-9397-08002B2CF9AE}" pid="3" name="MediaServiceImageTags">
    <vt:lpwstr/>
  </property>
</Properties>
</file>